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24A547" w14:textId="77777777" w:rsidR="00715CCB" w:rsidRDefault="00715CCB" w:rsidP="00FD3546">
      <w:pPr>
        <w:pStyle w:val="Title"/>
        <w:jc w:val="left"/>
        <w:rPr>
          <w:sz w:val="32"/>
          <w:szCs w:val="32"/>
          <w:lang w:val="en-US"/>
        </w:rPr>
      </w:pPr>
      <w:r>
        <w:rPr>
          <w:noProof/>
          <w:lang w:val="en-US"/>
        </w:rPr>
        <w:drawing>
          <wp:anchor distT="0" distB="0" distL="114300" distR="114300" simplePos="0" relativeHeight="251658240" behindDoc="0" locked="0" layoutInCell="1" allowOverlap="1" wp14:anchorId="19A99B8F" wp14:editId="1AC186E8">
            <wp:simplePos x="4053840" y="914400"/>
            <wp:positionH relativeFrom="column">
              <wp:align>right</wp:align>
            </wp:positionH>
            <wp:positionV relativeFrom="paragraph">
              <wp:align>top</wp:align>
            </wp:positionV>
            <wp:extent cx="2590800" cy="649224"/>
            <wp:effectExtent l="0" t="0" r="0" b="0"/>
            <wp:wrapSquare wrapText="bothSides"/>
            <wp:docPr id="11" name="Picture 11" descr="Healthwatch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ealthwatch Surre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0800" cy="649224"/>
                    </a:xfrm>
                    <a:prstGeom prst="rect">
                      <a:avLst/>
                    </a:prstGeom>
                  </pic:spPr>
                </pic:pic>
              </a:graphicData>
            </a:graphic>
          </wp:anchor>
        </w:drawing>
      </w:r>
      <w:r w:rsidR="00FD3546">
        <w:rPr>
          <w:lang w:val="en-US"/>
        </w:rPr>
        <w:br w:type="textWrapping" w:clear="all"/>
      </w:r>
    </w:p>
    <w:p w14:paraId="6387826C" w14:textId="77777777" w:rsidR="00DE76AD" w:rsidRPr="00DE76AD" w:rsidRDefault="00DE76AD" w:rsidP="00DE76AD">
      <w:pPr>
        <w:rPr>
          <w:lang w:val="en-US"/>
        </w:rPr>
      </w:pPr>
    </w:p>
    <w:p w14:paraId="2CE55D40" w14:textId="300EC3DC" w:rsidR="00A45CEE" w:rsidRDefault="00DE76AD" w:rsidP="00715CCB">
      <w:pPr>
        <w:pStyle w:val="Title"/>
        <w:pBdr>
          <w:top w:val="single" w:sz="12" w:space="1" w:color="004F6B" w:themeColor="accent1"/>
          <w:bottom w:val="single" w:sz="12" w:space="1" w:color="004F6B" w:themeColor="accent1"/>
        </w:pBdr>
        <w:rPr>
          <w:lang w:val="en-US"/>
        </w:rPr>
      </w:pPr>
      <w:r>
        <w:rPr>
          <w:lang w:val="en-US"/>
        </w:rPr>
        <w:t>Work plan</w:t>
      </w:r>
    </w:p>
    <w:p w14:paraId="76372C86" w14:textId="77777777" w:rsidR="0035049B" w:rsidRDefault="0035049B" w:rsidP="00715CCB">
      <w:pPr>
        <w:pBdr>
          <w:top w:val="single" w:sz="12" w:space="1" w:color="004F6B" w:themeColor="accent1"/>
          <w:bottom w:val="single" w:sz="12" w:space="1" w:color="004F6B" w:themeColor="accent1"/>
        </w:pBdr>
        <w:rPr>
          <w:lang w:val="en-US"/>
        </w:rPr>
      </w:pPr>
    </w:p>
    <w:p w14:paraId="3DB40D70" w14:textId="01A5D238" w:rsidR="0041440A" w:rsidRPr="0041440A" w:rsidRDefault="00DE76AD" w:rsidP="0041440A">
      <w:pPr>
        <w:pStyle w:val="Subtitle"/>
        <w:pBdr>
          <w:top w:val="single" w:sz="12" w:space="1" w:color="004F6B" w:themeColor="accent1"/>
          <w:bottom w:val="single" w:sz="12" w:space="1" w:color="004F6B" w:themeColor="accent1"/>
        </w:pBdr>
        <w:rPr>
          <w:lang w:val="en-US"/>
        </w:rPr>
      </w:pPr>
      <w:r>
        <w:rPr>
          <w:lang w:val="en-US"/>
        </w:rPr>
        <w:t>2024 - 2025</w:t>
      </w:r>
    </w:p>
    <w:p w14:paraId="3F7445CC" w14:textId="77777777" w:rsidR="0041440A" w:rsidRDefault="0041440A" w:rsidP="0041440A"/>
    <w:p w14:paraId="1FFAB96A" w14:textId="75391CA2" w:rsidR="00A82DEE" w:rsidRDefault="00A82DEE" w:rsidP="00A82DEE">
      <w:r>
        <w:rPr>
          <w:noProof/>
        </w:rPr>
        <w:drawing>
          <wp:inline distT="0" distB="0" distL="0" distR="0" wp14:anchorId="2B0C5948" wp14:editId="1F20F7F2">
            <wp:extent cx="5731510" cy="2456180"/>
            <wp:effectExtent l="0" t="0" r="2540" b="1270"/>
            <wp:docPr id="204863660" name="Picture 4" descr="A diagram showing our key priorities and thematic priorities, with an icon for each pri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63660" name="Picture 4" descr="A diagram showing our key priorities and thematic priorities, with an icon for each priority."/>
                    <pic:cNvPicPr/>
                  </pic:nvPicPr>
                  <pic:blipFill>
                    <a:blip r:embed="rId12">
                      <a:extLst>
                        <a:ext uri="{28A0092B-C50C-407E-A947-70E740481C1C}">
                          <a14:useLocalDpi xmlns:a14="http://schemas.microsoft.com/office/drawing/2010/main" val="0"/>
                        </a:ext>
                      </a:extLst>
                    </a:blip>
                    <a:stretch>
                      <a:fillRect/>
                    </a:stretch>
                  </pic:blipFill>
                  <pic:spPr>
                    <a:xfrm>
                      <a:off x="0" y="0"/>
                      <a:ext cx="5731510" cy="2456180"/>
                    </a:xfrm>
                    <a:prstGeom prst="rect">
                      <a:avLst/>
                    </a:prstGeom>
                  </pic:spPr>
                </pic:pic>
              </a:graphicData>
            </a:graphic>
          </wp:inline>
        </w:drawing>
      </w:r>
    </w:p>
    <w:p w14:paraId="50C6B842" w14:textId="77777777" w:rsidR="00A82DEE" w:rsidRDefault="00A82DEE" w:rsidP="00A82DEE"/>
    <w:p w14:paraId="25CBD0DE" w14:textId="4ED4B23D" w:rsidR="00A82DEE" w:rsidRDefault="00A82DEE" w:rsidP="00A82DEE">
      <w:r>
        <w:t>Prioritising helps us to focus our resources and be clear with the health and social care commissioners and services about what we plan to work on and where additional resources will be needed to enable us to provide insight and support.</w:t>
      </w:r>
    </w:p>
    <w:p w14:paraId="17189876" w14:textId="77777777" w:rsidR="00A82DEE" w:rsidRDefault="00A82DEE" w:rsidP="00A82DEE"/>
    <w:p w14:paraId="259DA91B" w14:textId="72979D9B" w:rsidR="00A82DEE" w:rsidRDefault="00A82DEE" w:rsidP="00A82DEE">
      <w:r>
        <w:t>Our core priorities, as the name suggests, are at the heart of what we do and tend to be fixed from year to year, but our thematic priorities are changeable, based on what we are hearing from local people and set as areas for us to focus our resources on.</w:t>
      </w:r>
    </w:p>
    <w:p w14:paraId="2C6D3A2A" w14:textId="77777777" w:rsidR="00A82DEE" w:rsidRDefault="00A82DEE" w:rsidP="00A82DEE"/>
    <w:p w14:paraId="0B918F94" w14:textId="4A25A484" w:rsidR="00A82DEE" w:rsidRDefault="00A82DEE" w:rsidP="00A82DEE">
      <w:r>
        <w:t>This work plan is an internal document, agreed with our Local Healthwatch Advisory Group and sets out our planned activities and outcomes for the year ahead.</w:t>
      </w:r>
    </w:p>
    <w:p w14:paraId="2CC11095" w14:textId="05A5EA91" w:rsidR="00A82DEE" w:rsidRDefault="00A82DEE">
      <w:pPr>
        <w:spacing w:after="160" w:line="259" w:lineRule="auto"/>
      </w:pPr>
      <w:r>
        <w:br w:type="page"/>
      </w:r>
    </w:p>
    <w:tbl>
      <w:tblPr>
        <w:tblStyle w:val="TableGrid"/>
        <w:tblW w:w="5500" w:type="pct"/>
        <w:tblCellMar>
          <w:top w:w="85" w:type="dxa"/>
          <w:bottom w:w="85" w:type="dxa"/>
        </w:tblCellMar>
        <w:tblLook w:val="04A0" w:firstRow="1" w:lastRow="0" w:firstColumn="1" w:lastColumn="0" w:noHBand="0" w:noVBand="1"/>
      </w:tblPr>
      <w:tblGrid>
        <w:gridCol w:w="2646"/>
        <w:gridCol w:w="7272"/>
      </w:tblGrid>
      <w:tr w:rsidR="00DE76AD" w:rsidRPr="00AA6737" w14:paraId="23196B8E" w14:textId="77777777" w:rsidTr="00A82DEE">
        <w:tc>
          <w:tcPr>
            <w:tcW w:w="2646" w:type="dxa"/>
            <w:shd w:val="clear" w:color="auto" w:fill="F5B1D5" w:themeFill="accent2" w:themeFillTint="66"/>
          </w:tcPr>
          <w:p w14:paraId="7BB978FD" w14:textId="77777777" w:rsidR="00DE76AD" w:rsidRPr="00354BF8" w:rsidRDefault="00DE76AD" w:rsidP="00944A1B">
            <w:pPr>
              <w:rPr>
                <w:rFonts w:cs="Poppins"/>
                <w:b/>
              </w:rPr>
            </w:pPr>
            <w:r w:rsidRPr="00354BF8">
              <w:rPr>
                <w:rFonts w:cs="Poppins"/>
                <w:b/>
              </w:rPr>
              <w:lastRenderedPageBreak/>
              <w:t>Priority area</w:t>
            </w:r>
          </w:p>
        </w:tc>
        <w:tc>
          <w:tcPr>
            <w:tcW w:w="7272" w:type="dxa"/>
            <w:shd w:val="clear" w:color="auto" w:fill="F5B1D5" w:themeFill="accent2" w:themeFillTint="66"/>
          </w:tcPr>
          <w:p w14:paraId="15637202" w14:textId="77777777" w:rsidR="00DE76AD" w:rsidRPr="00354BF8" w:rsidDel="00DE7481" w:rsidRDefault="00DE76AD" w:rsidP="00944A1B">
            <w:pPr>
              <w:rPr>
                <w:rFonts w:cs="Poppins"/>
                <w:b/>
              </w:rPr>
            </w:pPr>
            <w:r w:rsidRPr="00354BF8">
              <w:rPr>
                <w:rFonts w:cs="Poppins"/>
                <w:b/>
              </w:rPr>
              <w:t>Planned activities and outcomes</w:t>
            </w:r>
          </w:p>
        </w:tc>
      </w:tr>
      <w:tr w:rsidR="00DE76AD" w:rsidRPr="00AA6737" w14:paraId="47E6184A" w14:textId="77777777" w:rsidTr="00A82DEE">
        <w:trPr>
          <w:cantSplit/>
        </w:trPr>
        <w:tc>
          <w:tcPr>
            <w:tcW w:w="2646" w:type="dxa"/>
            <w:shd w:val="clear" w:color="auto" w:fill="E9F8D9" w:themeFill="accent3" w:themeFillTint="33"/>
          </w:tcPr>
          <w:p w14:paraId="213FDC3D" w14:textId="77777777" w:rsidR="00DE76AD" w:rsidRPr="00354BF8" w:rsidRDefault="00DE76AD" w:rsidP="00944A1B">
            <w:pPr>
              <w:rPr>
                <w:rFonts w:cs="Poppins"/>
                <w:b/>
              </w:rPr>
            </w:pPr>
            <w:r w:rsidRPr="00354BF8">
              <w:rPr>
                <w:rFonts w:cs="Poppins"/>
                <w:b/>
              </w:rPr>
              <w:t>Agenda free listening</w:t>
            </w:r>
          </w:p>
        </w:tc>
        <w:tc>
          <w:tcPr>
            <w:tcW w:w="7272" w:type="dxa"/>
            <w:shd w:val="clear" w:color="auto" w:fill="E9F8D9" w:themeFill="accent3" w:themeFillTint="33"/>
          </w:tcPr>
          <w:p w14:paraId="29F0C5BC" w14:textId="77777777" w:rsidR="00DE76AD" w:rsidRPr="00BD476B" w:rsidRDefault="00DE76AD" w:rsidP="00944A1B">
            <w:pPr>
              <w:rPr>
                <w:rFonts w:cs="Poppins"/>
                <w:b/>
              </w:rPr>
            </w:pPr>
            <w:r w:rsidRPr="00BD476B">
              <w:rPr>
                <w:rFonts w:cs="Poppins"/>
                <w:b/>
              </w:rPr>
              <w:t>Activities:</w:t>
            </w:r>
          </w:p>
          <w:p w14:paraId="14DE9245" w14:textId="77777777" w:rsidR="00DE76AD" w:rsidRPr="00006A3E" w:rsidRDefault="00DE76AD" w:rsidP="00944A1B">
            <w:pPr>
              <w:pStyle w:val="ListBullet"/>
              <w:rPr>
                <w:rFonts w:cs="Poppins"/>
              </w:rPr>
            </w:pPr>
            <w:r w:rsidRPr="00006A3E">
              <w:rPr>
                <w:rFonts w:cs="Poppins"/>
              </w:rPr>
              <w:t xml:space="preserve">1 x place </w:t>
            </w:r>
            <w:r>
              <w:rPr>
                <w:rFonts w:cs="Poppins"/>
              </w:rPr>
              <w:t>report</w:t>
            </w:r>
            <w:r w:rsidRPr="00006A3E">
              <w:rPr>
                <w:rFonts w:cs="Poppins"/>
              </w:rPr>
              <w:t xml:space="preserve"> </w:t>
            </w:r>
            <w:r>
              <w:rPr>
                <w:rFonts w:cs="Poppins"/>
              </w:rPr>
              <w:t xml:space="preserve">or equivalent feedback mechanism </w:t>
            </w:r>
            <w:r w:rsidRPr="00006A3E">
              <w:rPr>
                <w:rFonts w:cs="Poppins"/>
              </w:rPr>
              <w:t xml:space="preserve">per month based on listening events, escalations, general insight and </w:t>
            </w:r>
            <w:proofErr w:type="spellStart"/>
            <w:proofErr w:type="gramStart"/>
            <w:r w:rsidRPr="00006A3E">
              <w:rPr>
                <w:rFonts w:cs="Poppins"/>
              </w:rPr>
              <w:t>it’s</w:t>
            </w:r>
            <w:proofErr w:type="spellEnd"/>
            <w:proofErr w:type="gramEnd"/>
            <w:r w:rsidRPr="00006A3E">
              <w:rPr>
                <w:rFonts w:cs="Poppins"/>
              </w:rPr>
              <w:t xml:space="preserve"> impact.</w:t>
            </w:r>
          </w:p>
          <w:p w14:paraId="399E13CB" w14:textId="77777777" w:rsidR="00DE76AD" w:rsidRPr="00006A3E" w:rsidRDefault="00DE76AD" w:rsidP="00944A1B">
            <w:pPr>
              <w:pStyle w:val="ListBullet"/>
              <w:rPr>
                <w:rFonts w:cs="Poppins"/>
              </w:rPr>
            </w:pPr>
            <w:r w:rsidRPr="00006A3E">
              <w:rPr>
                <w:rFonts w:cs="Poppins"/>
              </w:rPr>
              <w:t>To raise awareness through website news and social media content to encourage people to share their experiences</w:t>
            </w:r>
          </w:p>
          <w:p w14:paraId="006A2B77" w14:textId="77777777" w:rsidR="00DE76AD" w:rsidRPr="00BD476B" w:rsidRDefault="00DE76AD" w:rsidP="00944A1B">
            <w:pPr>
              <w:rPr>
                <w:rFonts w:cs="Poppins"/>
                <w:b/>
              </w:rPr>
            </w:pPr>
            <w:r w:rsidRPr="00BD476B">
              <w:rPr>
                <w:rFonts w:cs="Poppins"/>
                <w:b/>
              </w:rPr>
              <w:t>Long term outcomes:</w:t>
            </w:r>
          </w:p>
          <w:p w14:paraId="04122A1C" w14:textId="77777777" w:rsidR="00DE76AD" w:rsidRPr="00AA6737" w:rsidDel="00DE7481" w:rsidRDefault="00DE76AD" w:rsidP="00944A1B">
            <w:pPr>
              <w:rPr>
                <w:rFonts w:cs="Poppins"/>
              </w:rPr>
            </w:pPr>
            <w:r w:rsidRPr="00006A3E">
              <w:rPr>
                <w:rFonts w:cs="Poppins"/>
              </w:rPr>
              <w:t>By ensuring we are hearing from a range of local people and amplifying their voice, local services will be delivered to mee</w:t>
            </w:r>
            <w:r>
              <w:rPr>
                <w:rFonts w:cs="Poppins"/>
              </w:rPr>
              <w:t>t</w:t>
            </w:r>
            <w:r w:rsidRPr="00006A3E">
              <w:rPr>
                <w:rFonts w:cs="Poppins"/>
              </w:rPr>
              <w:t xml:space="preserve"> people’s needs and ensure a good experience.</w:t>
            </w:r>
          </w:p>
        </w:tc>
      </w:tr>
      <w:tr w:rsidR="00DE76AD" w14:paraId="7FC83FAB" w14:textId="77777777" w:rsidTr="00A82DEE">
        <w:tc>
          <w:tcPr>
            <w:tcW w:w="2646" w:type="dxa"/>
            <w:shd w:val="clear" w:color="auto" w:fill="E9F8D9" w:themeFill="accent3" w:themeFillTint="33"/>
          </w:tcPr>
          <w:p w14:paraId="613EA2FC" w14:textId="77777777" w:rsidR="00DE76AD" w:rsidRPr="00354BF8" w:rsidRDefault="00DE76AD" w:rsidP="00944A1B">
            <w:pPr>
              <w:rPr>
                <w:rFonts w:cs="Poppins"/>
                <w:b/>
              </w:rPr>
            </w:pPr>
            <w:r w:rsidRPr="00354BF8">
              <w:rPr>
                <w:rFonts w:cs="Poppins"/>
                <w:b/>
              </w:rPr>
              <w:t>Information and advice</w:t>
            </w:r>
          </w:p>
          <w:p w14:paraId="3AFF7ECE" w14:textId="77777777" w:rsidR="00DE76AD" w:rsidRPr="00354BF8" w:rsidRDefault="00DE76AD" w:rsidP="00944A1B">
            <w:pPr>
              <w:rPr>
                <w:rFonts w:cs="Poppins"/>
                <w:b/>
              </w:rPr>
            </w:pPr>
          </w:p>
        </w:tc>
        <w:tc>
          <w:tcPr>
            <w:tcW w:w="7272" w:type="dxa"/>
            <w:shd w:val="clear" w:color="auto" w:fill="E9F8D9" w:themeFill="accent3" w:themeFillTint="33"/>
          </w:tcPr>
          <w:p w14:paraId="76B075D5" w14:textId="77777777" w:rsidR="00DE76AD" w:rsidRPr="00BD476B" w:rsidRDefault="00DE76AD" w:rsidP="00944A1B">
            <w:pPr>
              <w:rPr>
                <w:rFonts w:cs="Poppins"/>
                <w:b/>
              </w:rPr>
            </w:pPr>
            <w:r w:rsidRPr="00BD476B">
              <w:rPr>
                <w:rFonts w:cs="Poppins"/>
                <w:b/>
              </w:rPr>
              <w:t>Activities:</w:t>
            </w:r>
          </w:p>
          <w:p w14:paraId="6AA553C7" w14:textId="77777777" w:rsidR="00DE76AD" w:rsidRPr="00C75C54" w:rsidRDefault="00DE76AD" w:rsidP="00944A1B">
            <w:pPr>
              <w:pStyle w:val="ListBullet"/>
              <w:rPr>
                <w:rFonts w:cs="Poppins"/>
              </w:rPr>
            </w:pPr>
            <w:r w:rsidRPr="00C75C54">
              <w:rPr>
                <w:rFonts w:cs="Poppins"/>
              </w:rPr>
              <w:t>1 Helpdesk and Independent Health Complaints Advocacy awareness raising event per month</w:t>
            </w:r>
          </w:p>
          <w:p w14:paraId="638BEC9B" w14:textId="77777777" w:rsidR="00DE76AD" w:rsidRPr="00C75C54" w:rsidRDefault="00DE76AD" w:rsidP="00944A1B">
            <w:pPr>
              <w:pStyle w:val="ListBullet"/>
              <w:rPr>
                <w:rFonts w:cs="Poppins"/>
              </w:rPr>
            </w:pPr>
            <w:r w:rsidRPr="00C75C54">
              <w:rPr>
                <w:rFonts w:cs="Poppins"/>
              </w:rPr>
              <w:t>Our volunteers will also raise awareness of these services as brand ambassadors within their local communities and through volunteer led engagement sessions.</w:t>
            </w:r>
          </w:p>
          <w:p w14:paraId="0A00E50E" w14:textId="77777777" w:rsidR="00DE76AD" w:rsidRPr="00C75C54" w:rsidRDefault="00DE76AD" w:rsidP="00944A1B">
            <w:pPr>
              <w:pStyle w:val="ListBullet"/>
              <w:rPr>
                <w:rFonts w:cs="Poppins"/>
              </w:rPr>
            </w:pPr>
            <w:r w:rsidRPr="00C75C54">
              <w:rPr>
                <w:rFonts w:cs="Poppins"/>
              </w:rPr>
              <w:t>Through our communications, we will promote the Helpdesk and Independent Health Complaints Advocacy service, also sharing the impact of these services.</w:t>
            </w:r>
          </w:p>
          <w:p w14:paraId="5F600F65" w14:textId="77777777" w:rsidR="00DE76AD" w:rsidRPr="0054300F" w:rsidRDefault="00DE76AD" w:rsidP="00944A1B">
            <w:pPr>
              <w:rPr>
                <w:rFonts w:cs="Poppins"/>
                <w:b/>
              </w:rPr>
            </w:pPr>
            <w:r w:rsidRPr="0054300F">
              <w:rPr>
                <w:rFonts w:cs="Poppins"/>
                <w:b/>
              </w:rPr>
              <w:t>Long term outcomes:</w:t>
            </w:r>
          </w:p>
          <w:p w14:paraId="033B7035" w14:textId="77777777" w:rsidR="00DE76AD" w:rsidRPr="00C75C54" w:rsidRDefault="00DE76AD" w:rsidP="00944A1B">
            <w:pPr>
              <w:pStyle w:val="ListBullet"/>
              <w:rPr>
                <w:rFonts w:cs="Poppins"/>
              </w:rPr>
            </w:pPr>
            <w:r>
              <w:rPr>
                <w:rFonts w:cs="Poppins"/>
              </w:rPr>
              <w:t>A</w:t>
            </w:r>
            <w:r w:rsidRPr="00C75C54">
              <w:rPr>
                <w:rFonts w:cs="Poppins"/>
              </w:rPr>
              <w:t>n increase in the number of people contacting Healthwatch Surrey to either share their experiences or to get information and advice.</w:t>
            </w:r>
          </w:p>
          <w:p w14:paraId="1A4C64EB" w14:textId="77777777" w:rsidR="00DE76AD" w:rsidRPr="00C75C54" w:rsidRDefault="00DE76AD" w:rsidP="00944A1B">
            <w:pPr>
              <w:pStyle w:val="ListBullet"/>
              <w:rPr>
                <w:rFonts w:cs="Poppins"/>
              </w:rPr>
            </w:pPr>
            <w:r>
              <w:rPr>
                <w:rFonts w:cs="Poppins"/>
              </w:rPr>
              <w:t>Able</w:t>
            </w:r>
            <w:r w:rsidRPr="00C75C54">
              <w:rPr>
                <w:rFonts w:cs="Poppins"/>
              </w:rPr>
              <w:t xml:space="preserve"> to evidence our involvement in influencing system partners.</w:t>
            </w:r>
          </w:p>
        </w:tc>
      </w:tr>
      <w:tr w:rsidR="00DE76AD" w14:paraId="612239CB" w14:textId="77777777" w:rsidTr="00A82DEE">
        <w:tc>
          <w:tcPr>
            <w:tcW w:w="2646" w:type="dxa"/>
            <w:shd w:val="clear" w:color="auto" w:fill="E9F8D9" w:themeFill="accent3" w:themeFillTint="33"/>
          </w:tcPr>
          <w:p w14:paraId="403F9216" w14:textId="77777777" w:rsidR="00DE76AD" w:rsidRPr="00354BF8" w:rsidRDefault="00DE76AD" w:rsidP="00944A1B">
            <w:pPr>
              <w:rPr>
                <w:rFonts w:cs="Poppins"/>
                <w:b/>
              </w:rPr>
            </w:pPr>
            <w:r w:rsidRPr="00354BF8">
              <w:rPr>
                <w:rFonts w:cs="Poppins"/>
                <w:b/>
              </w:rPr>
              <w:t>Amplifying VCSE voice</w:t>
            </w:r>
          </w:p>
        </w:tc>
        <w:tc>
          <w:tcPr>
            <w:tcW w:w="7272" w:type="dxa"/>
            <w:shd w:val="clear" w:color="auto" w:fill="E9F8D9" w:themeFill="accent3" w:themeFillTint="33"/>
          </w:tcPr>
          <w:p w14:paraId="61D41F58" w14:textId="77777777" w:rsidR="00DE76AD" w:rsidRPr="0054300F" w:rsidRDefault="00DE76AD" w:rsidP="00944A1B">
            <w:pPr>
              <w:rPr>
                <w:rFonts w:cs="Poppins"/>
                <w:b/>
              </w:rPr>
            </w:pPr>
            <w:r w:rsidRPr="0054300F">
              <w:rPr>
                <w:rFonts w:cs="Poppins"/>
                <w:b/>
              </w:rPr>
              <w:t>Activities:</w:t>
            </w:r>
          </w:p>
          <w:p w14:paraId="21C36C81" w14:textId="77777777" w:rsidR="00DE76AD" w:rsidRPr="00C75C54" w:rsidRDefault="00DE76AD" w:rsidP="00944A1B">
            <w:pPr>
              <w:pStyle w:val="ListBullet"/>
              <w:rPr>
                <w:rFonts w:cs="Poppins"/>
              </w:rPr>
            </w:pPr>
            <w:r w:rsidRPr="00C75C54">
              <w:rPr>
                <w:rFonts w:cs="Poppins"/>
              </w:rPr>
              <w:t>We will continue to work with our VCSE partners and help to raise issues with appropriate system partners or link them to the relevant decision makers</w:t>
            </w:r>
          </w:p>
          <w:p w14:paraId="61265C2A" w14:textId="77777777" w:rsidR="00DE76AD" w:rsidRPr="00C75C54" w:rsidRDefault="00DE76AD" w:rsidP="00944A1B">
            <w:pPr>
              <w:pStyle w:val="ListBullet"/>
              <w:rPr>
                <w:rFonts w:cs="Poppins"/>
              </w:rPr>
            </w:pPr>
            <w:r w:rsidRPr="00C75C54">
              <w:rPr>
                <w:rFonts w:cs="Poppins"/>
              </w:rPr>
              <w:t>To work with the VCSE Voice Group to share what we are hearing from the people we serve</w:t>
            </w:r>
          </w:p>
          <w:p w14:paraId="17AAA628" w14:textId="77777777" w:rsidR="00DE76AD" w:rsidRPr="00C75C54" w:rsidRDefault="00DE76AD" w:rsidP="00944A1B">
            <w:pPr>
              <w:pStyle w:val="ListBullet"/>
              <w:rPr>
                <w:rFonts w:cs="Poppins"/>
              </w:rPr>
            </w:pPr>
            <w:r w:rsidRPr="00C75C54">
              <w:rPr>
                <w:rFonts w:cs="Poppins"/>
              </w:rPr>
              <w:lastRenderedPageBreak/>
              <w:t xml:space="preserve">To work with VCSE partners and system partners to share insight relating to the Accessible Information Standard and raise awareness of the impact </w:t>
            </w:r>
            <w:r>
              <w:rPr>
                <w:rFonts w:cs="Poppins"/>
              </w:rPr>
              <w:t xml:space="preserve">on people </w:t>
            </w:r>
            <w:r w:rsidRPr="00C75C54">
              <w:rPr>
                <w:rFonts w:cs="Poppins"/>
              </w:rPr>
              <w:t>when this isn’t adhered to.</w:t>
            </w:r>
          </w:p>
          <w:p w14:paraId="08B4F96B" w14:textId="77777777" w:rsidR="00DE76AD" w:rsidRPr="0054300F" w:rsidRDefault="00DE76AD" w:rsidP="00944A1B">
            <w:pPr>
              <w:rPr>
                <w:rFonts w:cs="Poppins"/>
                <w:b/>
              </w:rPr>
            </w:pPr>
            <w:r w:rsidRPr="0054300F">
              <w:rPr>
                <w:rFonts w:cs="Poppins"/>
                <w:b/>
              </w:rPr>
              <w:t>Long term outcomes:</w:t>
            </w:r>
          </w:p>
          <w:p w14:paraId="21D129C8" w14:textId="77777777" w:rsidR="00DE76AD" w:rsidRPr="00C75C54" w:rsidRDefault="00DE76AD" w:rsidP="00944A1B">
            <w:pPr>
              <w:pStyle w:val="ListBullet"/>
              <w:rPr>
                <w:rFonts w:cs="Poppins"/>
              </w:rPr>
            </w:pPr>
            <w:r>
              <w:rPr>
                <w:rFonts w:cs="Poppins"/>
              </w:rPr>
              <w:t>Issues</w:t>
            </w:r>
            <w:r w:rsidRPr="00C75C54">
              <w:rPr>
                <w:rFonts w:cs="Poppins"/>
              </w:rPr>
              <w:t xml:space="preserve"> </w:t>
            </w:r>
            <w:r>
              <w:rPr>
                <w:rFonts w:cs="Poppins"/>
              </w:rPr>
              <w:t>raised by local people with</w:t>
            </w:r>
            <w:r w:rsidRPr="00C75C54">
              <w:rPr>
                <w:rFonts w:cs="Poppins"/>
              </w:rPr>
              <w:t xml:space="preserve"> VCSE partners are heard by the relevant decision makers</w:t>
            </w:r>
          </w:p>
          <w:p w14:paraId="703CA210" w14:textId="77777777" w:rsidR="00DE76AD" w:rsidRPr="00C75C54" w:rsidRDefault="00DE76AD" w:rsidP="00944A1B">
            <w:pPr>
              <w:pStyle w:val="ListBullet"/>
              <w:rPr>
                <w:rFonts w:cs="Poppins"/>
              </w:rPr>
            </w:pPr>
            <w:r w:rsidRPr="00C75C54">
              <w:rPr>
                <w:rFonts w:cs="Poppins"/>
              </w:rPr>
              <w:t>The Voice group will work effectively and collaboratively towards shared aims and confidently describe the impact this has had.</w:t>
            </w:r>
          </w:p>
        </w:tc>
      </w:tr>
      <w:tr w:rsidR="00DE76AD" w:rsidRPr="00AA6737" w14:paraId="5A30197C" w14:textId="77777777" w:rsidTr="00A82DEE">
        <w:tc>
          <w:tcPr>
            <w:tcW w:w="2646" w:type="dxa"/>
            <w:shd w:val="clear" w:color="auto" w:fill="E5F4FB" w:themeFill="accent6" w:themeFillTint="33"/>
          </w:tcPr>
          <w:p w14:paraId="791015DB" w14:textId="77777777" w:rsidR="00DE76AD" w:rsidRPr="00354BF8" w:rsidRDefault="00DE76AD" w:rsidP="00944A1B">
            <w:pPr>
              <w:rPr>
                <w:rFonts w:cs="Poppins"/>
                <w:b/>
              </w:rPr>
            </w:pPr>
            <w:r w:rsidRPr="00354BF8">
              <w:rPr>
                <w:rFonts w:cs="Poppins"/>
                <w:b/>
              </w:rPr>
              <w:lastRenderedPageBreak/>
              <w:t>All thematic priorities</w:t>
            </w:r>
          </w:p>
        </w:tc>
        <w:tc>
          <w:tcPr>
            <w:tcW w:w="7272" w:type="dxa"/>
            <w:shd w:val="clear" w:color="auto" w:fill="E5F4FB" w:themeFill="accent6" w:themeFillTint="33"/>
          </w:tcPr>
          <w:p w14:paraId="79236F16" w14:textId="77777777" w:rsidR="00DE76AD" w:rsidRPr="00354BF8" w:rsidRDefault="00DE76AD" w:rsidP="00944A1B">
            <w:pPr>
              <w:rPr>
                <w:rFonts w:cs="Poppins"/>
                <w:b/>
              </w:rPr>
            </w:pPr>
            <w:r w:rsidRPr="00354BF8">
              <w:rPr>
                <w:rFonts w:cs="Poppins"/>
                <w:b/>
              </w:rPr>
              <w:t>Activities:</w:t>
            </w:r>
          </w:p>
          <w:p w14:paraId="5F699AFF" w14:textId="77777777" w:rsidR="00DE76AD" w:rsidRPr="00C75C54" w:rsidRDefault="00DE76AD" w:rsidP="00944A1B">
            <w:pPr>
              <w:pStyle w:val="ListBullet"/>
              <w:rPr>
                <w:rFonts w:cs="Poppins"/>
              </w:rPr>
            </w:pPr>
            <w:r w:rsidRPr="00C75C54">
              <w:rPr>
                <w:rFonts w:cs="Poppins"/>
              </w:rPr>
              <w:t>1 x workshop for each priority to agree a project plan – this will be held with volunteers or relevant VCSE organisations/system partners. Develop a project plan following this meeting.</w:t>
            </w:r>
          </w:p>
          <w:p w14:paraId="716C1A26" w14:textId="77777777" w:rsidR="00DE76AD" w:rsidRPr="00C75C54" w:rsidRDefault="00DE76AD" w:rsidP="00944A1B">
            <w:pPr>
              <w:pStyle w:val="ListBullet"/>
              <w:rPr>
                <w:rFonts w:cs="Poppins"/>
              </w:rPr>
            </w:pPr>
            <w:r>
              <w:rPr>
                <w:rFonts w:cs="Poppins"/>
              </w:rPr>
              <w:t>Each month, in that month’s Place, hold 1 listening event for each priority. T</w:t>
            </w:r>
            <w:r w:rsidRPr="00C75C54">
              <w:rPr>
                <w:rFonts w:cs="Poppins"/>
              </w:rPr>
              <w:t xml:space="preserve">his will ask local people </w:t>
            </w:r>
            <w:r>
              <w:rPr>
                <w:rFonts w:cs="Poppins"/>
              </w:rPr>
              <w:t>their experience</w:t>
            </w:r>
            <w:r w:rsidRPr="00C75C54">
              <w:rPr>
                <w:rFonts w:cs="Poppins"/>
              </w:rPr>
              <w:t xml:space="preserve"> </w:t>
            </w:r>
            <w:r>
              <w:rPr>
                <w:rFonts w:cs="Poppins"/>
              </w:rPr>
              <w:t>in relation to the specific priority.</w:t>
            </w:r>
          </w:p>
          <w:p w14:paraId="5B342B20" w14:textId="77777777" w:rsidR="00DE76AD" w:rsidRPr="00C75C54" w:rsidRDefault="00DE76AD" w:rsidP="00944A1B">
            <w:pPr>
              <w:pStyle w:val="ListBullet"/>
              <w:rPr>
                <w:rFonts w:cs="Poppins"/>
              </w:rPr>
            </w:pPr>
            <w:r w:rsidRPr="00C75C54">
              <w:rPr>
                <w:rFonts w:cs="Poppins"/>
              </w:rPr>
              <w:t xml:space="preserve">A specific piece of research to understand in further detail a topic we have been hearing about. </w:t>
            </w:r>
          </w:p>
          <w:p w14:paraId="7B674642" w14:textId="77777777" w:rsidR="00DE76AD" w:rsidRPr="00C75C54" w:rsidRDefault="00DE76AD" w:rsidP="00944A1B">
            <w:pPr>
              <w:pStyle w:val="ListBullet"/>
              <w:rPr>
                <w:rFonts w:cs="Poppins"/>
              </w:rPr>
            </w:pPr>
            <w:r w:rsidRPr="00C75C54">
              <w:rPr>
                <w:rFonts w:cs="Poppins"/>
              </w:rPr>
              <w:t>Raise escalations with relevant service providers and commissioners</w:t>
            </w:r>
          </w:p>
          <w:p w14:paraId="43FF57CC" w14:textId="77777777" w:rsidR="00DE76AD" w:rsidRPr="00C75C54" w:rsidRDefault="00DE76AD" w:rsidP="00944A1B">
            <w:pPr>
              <w:pStyle w:val="ListBullet"/>
              <w:rPr>
                <w:rFonts w:cs="Poppins"/>
              </w:rPr>
            </w:pPr>
            <w:r w:rsidRPr="00C75C54">
              <w:rPr>
                <w:rFonts w:cs="Poppins"/>
              </w:rPr>
              <w:t xml:space="preserve">Ensure Healthwatch Surrey volunteers are engaged appropriately with </w:t>
            </w:r>
            <w:r>
              <w:rPr>
                <w:rFonts w:cs="Poppins"/>
              </w:rPr>
              <w:t>each</w:t>
            </w:r>
            <w:r w:rsidRPr="00C75C54">
              <w:rPr>
                <w:rFonts w:cs="Poppins"/>
              </w:rPr>
              <w:t xml:space="preserve"> priority (through the reading panel, workshops, research.</w:t>
            </w:r>
          </w:p>
          <w:p w14:paraId="35D816D6" w14:textId="77777777" w:rsidR="00DE76AD" w:rsidRPr="00C75C54" w:rsidRDefault="00DE76AD" w:rsidP="00944A1B">
            <w:pPr>
              <w:pStyle w:val="ListBullet"/>
              <w:rPr>
                <w:rFonts w:cs="Poppins"/>
              </w:rPr>
            </w:pPr>
            <w:r w:rsidRPr="00C75C54">
              <w:rPr>
                <w:rFonts w:cs="Poppins"/>
              </w:rPr>
              <w:t>Liaise with communications for promotion of work, surveys, reports and impact</w:t>
            </w:r>
          </w:p>
          <w:p w14:paraId="3DF0CE88" w14:textId="77777777" w:rsidR="00DE76AD" w:rsidRPr="00C75C54" w:rsidRDefault="00DE76AD" w:rsidP="00944A1B">
            <w:pPr>
              <w:pStyle w:val="ListBullet"/>
              <w:rPr>
                <w:rFonts w:cs="Poppins"/>
              </w:rPr>
            </w:pPr>
            <w:r w:rsidRPr="00C75C54">
              <w:rPr>
                <w:rFonts w:cs="Poppins"/>
              </w:rPr>
              <w:t>Ensure the impact of the work undertaken is clear to all parties.</w:t>
            </w:r>
          </w:p>
        </w:tc>
      </w:tr>
      <w:tr w:rsidR="00DE76AD" w:rsidRPr="00AA6737" w14:paraId="539E74D2" w14:textId="77777777" w:rsidTr="00A82DEE">
        <w:tc>
          <w:tcPr>
            <w:tcW w:w="2646" w:type="dxa"/>
            <w:shd w:val="clear" w:color="auto" w:fill="E5F4FB" w:themeFill="accent6" w:themeFillTint="33"/>
          </w:tcPr>
          <w:p w14:paraId="024EA156" w14:textId="77777777" w:rsidR="00DE76AD" w:rsidRPr="00354BF8" w:rsidRDefault="00DE76AD" w:rsidP="00944A1B">
            <w:pPr>
              <w:rPr>
                <w:rFonts w:cs="Poppins"/>
                <w:b/>
              </w:rPr>
            </w:pPr>
            <w:r w:rsidRPr="00354BF8">
              <w:rPr>
                <w:rFonts w:cs="Poppins"/>
                <w:b/>
              </w:rPr>
              <w:t>Access to primary care</w:t>
            </w:r>
          </w:p>
        </w:tc>
        <w:tc>
          <w:tcPr>
            <w:tcW w:w="7272" w:type="dxa"/>
            <w:shd w:val="clear" w:color="auto" w:fill="E5F4FB" w:themeFill="accent6" w:themeFillTint="33"/>
          </w:tcPr>
          <w:p w14:paraId="1D901A50" w14:textId="77777777" w:rsidR="00DE76AD" w:rsidRPr="00354BF8" w:rsidRDefault="00DE76AD" w:rsidP="00944A1B">
            <w:pPr>
              <w:rPr>
                <w:rFonts w:cs="Poppins"/>
                <w:b/>
              </w:rPr>
            </w:pPr>
            <w:r w:rsidRPr="00354BF8">
              <w:rPr>
                <w:rFonts w:cs="Poppins"/>
                <w:b/>
              </w:rPr>
              <w:t>Long term outcomes:</w:t>
            </w:r>
          </w:p>
          <w:p w14:paraId="3C4E4023" w14:textId="77777777" w:rsidR="00DE76AD" w:rsidRPr="00C75C54" w:rsidRDefault="00DE76AD" w:rsidP="00944A1B">
            <w:pPr>
              <w:pStyle w:val="ListBullet"/>
              <w:rPr>
                <w:rFonts w:cs="Poppins"/>
              </w:rPr>
            </w:pPr>
            <w:r w:rsidRPr="00C75C54">
              <w:rPr>
                <w:rFonts w:cs="Poppins"/>
              </w:rPr>
              <w:t>Primary care is meeting the needs of local people</w:t>
            </w:r>
          </w:p>
          <w:p w14:paraId="20FF5DBA" w14:textId="77777777" w:rsidR="00DE76AD" w:rsidRPr="00C75C54" w:rsidRDefault="00DE76AD" w:rsidP="00944A1B">
            <w:pPr>
              <w:pStyle w:val="ListBullet"/>
              <w:rPr>
                <w:rFonts w:cs="Poppins"/>
              </w:rPr>
            </w:pPr>
            <w:r w:rsidRPr="00C75C54">
              <w:rPr>
                <w:rFonts w:cs="Poppins"/>
              </w:rPr>
              <w:t xml:space="preserve">Better information and advice </w:t>
            </w:r>
            <w:proofErr w:type="gramStart"/>
            <w:r w:rsidRPr="00C75C54">
              <w:rPr>
                <w:rFonts w:cs="Poppins"/>
              </w:rPr>
              <w:t>is</w:t>
            </w:r>
            <w:proofErr w:type="gramEnd"/>
            <w:r w:rsidRPr="00C75C54">
              <w:rPr>
                <w:rFonts w:cs="Poppins"/>
              </w:rPr>
              <w:t xml:space="preserve"> available</w:t>
            </w:r>
          </w:p>
          <w:p w14:paraId="7FBB6855" w14:textId="77777777" w:rsidR="00DE76AD" w:rsidRPr="00C75C54" w:rsidRDefault="00DE76AD" w:rsidP="00944A1B">
            <w:pPr>
              <w:pStyle w:val="ListBullet"/>
              <w:rPr>
                <w:rFonts w:cs="Poppins"/>
              </w:rPr>
            </w:pPr>
            <w:r w:rsidRPr="00C75C54">
              <w:rPr>
                <w:rFonts w:cs="Poppins"/>
              </w:rPr>
              <w:t>Integration of services mean better access to primary care</w:t>
            </w:r>
          </w:p>
        </w:tc>
      </w:tr>
      <w:tr w:rsidR="00DE76AD" w:rsidRPr="00AA6737" w14:paraId="79D475CD" w14:textId="77777777" w:rsidTr="00A82DEE">
        <w:trPr>
          <w:cantSplit/>
        </w:trPr>
        <w:tc>
          <w:tcPr>
            <w:tcW w:w="2646" w:type="dxa"/>
            <w:shd w:val="clear" w:color="auto" w:fill="E5F4FB" w:themeFill="accent6" w:themeFillTint="33"/>
          </w:tcPr>
          <w:p w14:paraId="00F48485" w14:textId="77777777" w:rsidR="00DE76AD" w:rsidRPr="00354BF8" w:rsidRDefault="00DE76AD" w:rsidP="00944A1B">
            <w:pPr>
              <w:rPr>
                <w:rFonts w:cs="Poppins"/>
                <w:b/>
              </w:rPr>
            </w:pPr>
            <w:r w:rsidRPr="00354BF8">
              <w:rPr>
                <w:rFonts w:cs="Poppins"/>
                <w:b/>
              </w:rPr>
              <w:lastRenderedPageBreak/>
              <w:t>Social care</w:t>
            </w:r>
          </w:p>
        </w:tc>
        <w:tc>
          <w:tcPr>
            <w:tcW w:w="7272" w:type="dxa"/>
            <w:shd w:val="clear" w:color="auto" w:fill="E5F4FB" w:themeFill="accent6" w:themeFillTint="33"/>
          </w:tcPr>
          <w:p w14:paraId="3F8C88D4" w14:textId="77777777" w:rsidR="00DE76AD" w:rsidRPr="00354BF8" w:rsidRDefault="00DE76AD" w:rsidP="00944A1B">
            <w:pPr>
              <w:rPr>
                <w:rFonts w:cs="Poppins"/>
                <w:b/>
              </w:rPr>
            </w:pPr>
            <w:r w:rsidRPr="00354BF8">
              <w:rPr>
                <w:rFonts w:cs="Poppins"/>
                <w:b/>
              </w:rPr>
              <w:t>Long term outcomes:</w:t>
            </w:r>
          </w:p>
          <w:p w14:paraId="0D6A14CC" w14:textId="77777777" w:rsidR="00DE76AD" w:rsidRPr="00C75C54" w:rsidRDefault="00DE76AD" w:rsidP="00944A1B">
            <w:pPr>
              <w:pStyle w:val="ListBullet"/>
              <w:rPr>
                <w:rFonts w:cs="Poppins"/>
              </w:rPr>
            </w:pPr>
            <w:r w:rsidRPr="00C75C54">
              <w:rPr>
                <w:rFonts w:cs="Poppins"/>
              </w:rPr>
              <w:t>As a team we have a sound understanding of social care</w:t>
            </w:r>
          </w:p>
          <w:p w14:paraId="39AC84A4" w14:textId="77777777" w:rsidR="00DE76AD" w:rsidRPr="00C75C54" w:rsidRDefault="00DE76AD" w:rsidP="00944A1B">
            <w:pPr>
              <w:pStyle w:val="ListBullet"/>
              <w:rPr>
                <w:rFonts w:cs="Poppins"/>
              </w:rPr>
            </w:pPr>
            <w:r w:rsidRPr="00C75C54">
              <w:rPr>
                <w:rFonts w:cs="Poppins"/>
              </w:rPr>
              <w:t>We can better support local people</w:t>
            </w:r>
          </w:p>
          <w:p w14:paraId="2A6959B4" w14:textId="77777777" w:rsidR="00DE76AD" w:rsidRPr="00C75C54" w:rsidRDefault="00DE76AD" w:rsidP="00944A1B">
            <w:pPr>
              <w:pStyle w:val="ListBullet"/>
              <w:rPr>
                <w:rFonts w:cs="Poppins"/>
              </w:rPr>
            </w:pPr>
            <w:r>
              <w:rPr>
                <w:rFonts w:cs="Poppins"/>
              </w:rPr>
              <w:t>We can b</w:t>
            </w:r>
            <w:r w:rsidRPr="00C75C54">
              <w:rPr>
                <w:rFonts w:cs="Poppins"/>
              </w:rPr>
              <w:t>etter support social care</w:t>
            </w:r>
          </w:p>
          <w:p w14:paraId="26A304DE" w14:textId="77777777" w:rsidR="00DE76AD" w:rsidRPr="00C75C54" w:rsidRDefault="00DE76AD" w:rsidP="00944A1B">
            <w:pPr>
              <w:pStyle w:val="ListBullet"/>
              <w:rPr>
                <w:rFonts w:cs="Poppins"/>
              </w:rPr>
            </w:pPr>
            <w:r w:rsidRPr="00C75C54">
              <w:rPr>
                <w:rFonts w:cs="Poppins"/>
              </w:rPr>
              <w:t xml:space="preserve">Social care </w:t>
            </w:r>
            <w:proofErr w:type="gramStart"/>
            <w:r w:rsidRPr="00C75C54">
              <w:rPr>
                <w:rFonts w:cs="Poppins"/>
              </w:rPr>
              <w:t>listen</w:t>
            </w:r>
            <w:proofErr w:type="gramEnd"/>
            <w:r w:rsidRPr="00C75C54">
              <w:rPr>
                <w:rFonts w:cs="Poppins"/>
              </w:rPr>
              <w:t xml:space="preserve"> more to feedback</w:t>
            </w:r>
            <w:r>
              <w:rPr>
                <w:rFonts w:cs="Poppins"/>
              </w:rPr>
              <w:t xml:space="preserve"> from local people</w:t>
            </w:r>
          </w:p>
          <w:p w14:paraId="56FE6E25" w14:textId="77777777" w:rsidR="00DE76AD" w:rsidRPr="00C75C54" w:rsidRDefault="00DE76AD" w:rsidP="00944A1B">
            <w:pPr>
              <w:rPr>
                <w:rFonts w:cs="Poppins"/>
              </w:rPr>
            </w:pPr>
            <w:r w:rsidRPr="00C75C54">
              <w:rPr>
                <w:rFonts w:cs="Poppins"/>
              </w:rPr>
              <w:t>Overall outcome: Services get better as a result</w:t>
            </w:r>
          </w:p>
        </w:tc>
      </w:tr>
      <w:tr w:rsidR="00DE76AD" w:rsidRPr="00AA6737" w14:paraId="1AD428F5" w14:textId="77777777" w:rsidTr="00A82DEE">
        <w:tc>
          <w:tcPr>
            <w:tcW w:w="2646" w:type="dxa"/>
            <w:shd w:val="clear" w:color="auto" w:fill="E5F4FB" w:themeFill="accent6" w:themeFillTint="33"/>
          </w:tcPr>
          <w:p w14:paraId="66B83D0B" w14:textId="77777777" w:rsidR="00DE76AD" w:rsidRPr="00354BF8" w:rsidRDefault="00DE76AD" w:rsidP="00944A1B">
            <w:pPr>
              <w:rPr>
                <w:rFonts w:cs="Poppins"/>
                <w:b/>
              </w:rPr>
            </w:pPr>
            <w:r w:rsidRPr="00354BF8">
              <w:rPr>
                <w:rFonts w:cs="Poppins"/>
                <w:b/>
              </w:rPr>
              <w:t>Mental health</w:t>
            </w:r>
          </w:p>
        </w:tc>
        <w:tc>
          <w:tcPr>
            <w:tcW w:w="7272" w:type="dxa"/>
            <w:shd w:val="clear" w:color="auto" w:fill="E5F4FB" w:themeFill="accent6" w:themeFillTint="33"/>
          </w:tcPr>
          <w:p w14:paraId="450ACDB3" w14:textId="77777777" w:rsidR="00DE76AD" w:rsidRPr="00354BF8" w:rsidRDefault="00DE76AD" w:rsidP="00944A1B">
            <w:pPr>
              <w:rPr>
                <w:rFonts w:cs="Poppins"/>
                <w:b/>
              </w:rPr>
            </w:pPr>
            <w:r w:rsidRPr="00354BF8">
              <w:rPr>
                <w:rFonts w:cs="Poppins"/>
                <w:b/>
              </w:rPr>
              <w:t>Long term outcomes:</w:t>
            </w:r>
          </w:p>
          <w:p w14:paraId="4A822BC9" w14:textId="77777777" w:rsidR="00DE76AD" w:rsidRPr="00C75C54" w:rsidRDefault="00DE76AD" w:rsidP="00944A1B">
            <w:pPr>
              <w:pStyle w:val="ListBullet"/>
              <w:rPr>
                <w:rFonts w:cs="Poppins"/>
              </w:rPr>
            </w:pPr>
            <w:r w:rsidRPr="00C75C54">
              <w:rPr>
                <w:rFonts w:cs="Poppins"/>
              </w:rPr>
              <w:t>Effective signposting helping people find support</w:t>
            </w:r>
          </w:p>
          <w:p w14:paraId="7ED69D1A" w14:textId="77777777" w:rsidR="00DE76AD" w:rsidRPr="00C75C54" w:rsidRDefault="00DE76AD" w:rsidP="00944A1B">
            <w:pPr>
              <w:pStyle w:val="ListBullet"/>
              <w:rPr>
                <w:rFonts w:cs="Poppins"/>
              </w:rPr>
            </w:pPr>
            <w:r w:rsidRPr="00C75C54">
              <w:rPr>
                <w:rFonts w:cs="Poppins"/>
              </w:rPr>
              <w:t xml:space="preserve">Better </w:t>
            </w:r>
            <w:r w:rsidRPr="00781334">
              <w:rPr>
                <w:rFonts w:cs="Poppins"/>
              </w:rPr>
              <w:t>relationships with all parts of the system who hear feedback on services</w:t>
            </w:r>
          </w:p>
          <w:p w14:paraId="0A55DB8B" w14:textId="77777777" w:rsidR="00DE76AD" w:rsidRPr="00C75C54" w:rsidRDefault="00DE76AD" w:rsidP="00944A1B">
            <w:pPr>
              <w:rPr>
                <w:rFonts w:cs="Poppins"/>
              </w:rPr>
            </w:pPr>
            <w:r w:rsidRPr="00C75C54">
              <w:rPr>
                <w:rFonts w:cs="Poppins"/>
              </w:rPr>
              <w:t xml:space="preserve">Overall outcome: Healthwatch </w:t>
            </w:r>
            <w:r>
              <w:rPr>
                <w:rFonts w:cs="Poppins"/>
              </w:rPr>
              <w:t xml:space="preserve">Surrey </w:t>
            </w:r>
            <w:r w:rsidRPr="00C75C54">
              <w:rPr>
                <w:rFonts w:cs="Poppins"/>
              </w:rPr>
              <w:t>challenge services to reflect people’s needs</w:t>
            </w:r>
          </w:p>
        </w:tc>
      </w:tr>
      <w:tr w:rsidR="00DE76AD" w:rsidRPr="00AA6737" w14:paraId="5C04BBA1" w14:textId="77777777" w:rsidTr="00A82DEE">
        <w:tc>
          <w:tcPr>
            <w:tcW w:w="2646" w:type="dxa"/>
            <w:shd w:val="clear" w:color="auto" w:fill="E5F4FB" w:themeFill="accent6" w:themeFillTint="33"/>
          </w:tcPr>
          <w:p w14:paraId="58340117" w14:textId="77777777" w:rsidR="00DE76AD" w:rsidRPr="00354BF8" w:rsidRDefault="00DE76AD" w:rsidP="00944A1B">
            <w:pPr>
              <w:rPr>
                <w:rFonts w:cs="Poppins"/>
                <w:b/>
              </w:rPr>
            </w:pPr>
            <w:r w:rsidRPr="00354BF8">
              <w:rPr>
                <w:rFonts w:cs="Poppins"/>
                <w:b/>
              </w:rPr>
              <w:t>Involvement of people</w:t>
            </w:r>
          </w:p>
        </w:tc>
        <w:tc>
          <w:tcPr>
            <w:tcW w:w="7272" w:type="dxa"/>
            <w:shd w:val="clear" w:color="auto" w:fill="E5F4FB" w:themeFill="accent6" w:themeFillTint="33"/>
          </w:tcPr>
          <w:p w14:paraId="5E1AB123" w14:textId="77777777" w:rsidR="00DE76AD" w:rsidRPr="00354BF8" w:rsidRDefault="00DE76AD" w:rsidP="00944A1B">
            <w:pPr>
              <w:rPr>
                <w:rFonts w:cs="Poppins"/>
                <w:b/>
              </w:rPr>
            </w:pPr>
            <w:r w:rsidRPr="00354BF8">
              <w:rPr>
                <w:rFonts w:cs="Poppins"/>
                <w:b/>
              </w:rPr>
              <w:t>Long term outcomes:</w:t>
            </w:r>
          </w:p>
          <w:p w14:paraId="410A6721" w14:textId="1A94642E" w:rsidR="00DE76AD" w:rsidRPr="00C75C54" w:rsidRDefault="00DE76AD" w:rsidP="00944A1B">
            <w:pPr>
              <w:pStyle w:val="ListBullet"/>
              <w:rPr>
                <w:rFonts w:cs="Poppins"/>
              </w:rPr>
            </w:pPr>
            <w:r w:rsidRPr="00C75C54">
              <w:rPr>
                <w:rFonts w:cs="Poppins"/>
              </w:rPr>
              <w:t xml:space="preserve">Feedback is </w:t>
            </w:r>
            <w:r w:rsidR="001970B5">
              <w:rPr>
                <w:rFonts w:cs="Poppins"/>
              </w:rPr>
              <w:t xml:space="preserve">understood </w:t>
            </w:r>
            <w:r>
              <w:rPr>
                <w:rFonts w:cs="Poppins"/>
              </w:rPr>
              <w:t xml:space="preserve">as </w:t>
            </w:r>
            <w:r w:rsidR="001970B5">
              <w:rPr>
                <w:rFonts w:cs="Poppins"/>
              </w:rPr>
              <w:t>a requirement for</w:t>
            </w:r>
            <w:r w:rsidR="0024256F">
              <w:rPr>
                <w:rFonts w:cs="Poppins"/>
              </w:rPr>
              <w:t xml:space="preserve"> informed</w:t>
            </w:r>
            <w:r w:rsidRPr="00C75C54">
              <w:rPr>
                <w:rFonts w:cs="Poppins"/>
              </w:rPr>
              <w:t xml:space="preserve"> decision making</w:t>
            </w:r>
          </w:p>
          <w:p w14:paraId="4723278B" w14:textId="77777777" w:rsidR="00DE76AD" w:rsidRPr="00C75C54" w:rsidRDefault="00DE76AD" w:rsidP="00944A1B">
            <w:pPr>
              <w:pStyle w:val="ListBullet"/>
              <w:rPr>
                <w:rFonts w:cs="Poppins"/>
              </w:rPr>
            </w:pPr>
            <w:r w:rsidRPr="00C75C54">
              <w:rPr>
                <w:rFonts w:cs="Poppins"/>
              </w:rPr>
              <w:t>Equity in listening</w:t>
            </w:r>
          </w:p>
          <w:p w14:paraId="2AB0CF12" w14:textId="77777777" w:rsidR="00DE76AD" w:rsidRPr="00C75C54" w:rsidRDefault="00DE76AD" w:rsidP="00944A1B">
            <w:pPr>
              <w:pStyle w:val="ListBullet"/>
              <w:rPr>
                <w:rFonts w:cs="Poppins"/>
              </w:rPr>
            </w:pPr>
            <w:r w:rsidRPr="00C75C54">
              <w:rPr>
                <w:rFonts w:cs="Poppins"/>
              </w:rPr>
              <w:t xml:space="preserve">Promotion of Healthwatch Surrey </w:t>
            </w:r>
          </w:p>
        </w:tc>
      </w:tr>
      <w:tr w:rsidR="00DE76AD" w:rsidRPr="00C75C54" w14:paraId="24C1C97C" w14:textId="77777777" w:rsidTr="00A82DEE">
        <w:tc>
          <w:tcPr>
            <w:tcW w:w="2646" w:type="dxa"/>
            <w:shd w:val="clear" w:color="auto" w:fill="BCFFF0" w:themeFill="accent5" w:themeFillTint="33"/>
          </w:tcPr>
          <w:p w14:paraId="3C9F0460" w14:textId="77777777" w:rsidR="00DE76AD" w:rsidRPr="00354BF8" w:rsidRDefault="00DE76AD" w:rsidP="00944A1B">
            <w:pPr>
              <w:rPr>
                <w:rFonts w:cs="Poppins"/>
                <w:b/>
                <w:bCs/>
              </w:rPr>
            </w:pPr>
            <w:r w:rsidRPr="00354BF8">
              <w:rPr>
                <w:rFonts w:cs="Poppins"/>
                <w:b/>
                <w:bCs/>
              </w:rPr>
              <w:t xml:space="preserve">In line with our priorities we commit </w:t>
            </w:r>
            <w:r>
              <w:rPr>
                <w:rFonts w:cs="Poppins"/>
                <w:b/>
                <w:bCs/>
              </w:rPr>
              <w:t xml:space="preserve">as a staff team, Local Healthwatch Advisory Group and volunteers </w:t>
            </w:r>
            <w:r w:rsidRPr="00354BF8">
              <w:rPr>
                <w:rFonts w:cs="Poppins"/>
                <w:b/>
                <w:bCs/>
              </w:rPr>
              <w:t xml:space="preserve">to attend these </w:t>
            </w:r>
            <w:r>
              <w:rPr>
                <w:rFonts w:cs="Poppins"/>
                <w:b/>
                <w:bCs/>
              </w:rPr>
              <w:t>Boards and Committees.</w:t>
            </w:r>
          </w:p>
        </w:tc>
        <w:tc>
          <w:tcPr>
            <w:tcW w:w="7272" w:type="dxa"/>
            <w:shd w:val="clear" w:color="auto" w:fill="BCFFF0" w:themeFill="accent5" w:themeFillTint="33"/>
          </w:tcPr>
          <w:p w14:paraId="3B77BE80" w14:textId="77777777" w:rsidR="00DE76AD" w:rsidRPr="00C75C54" w:rsidRDefault="00DE76AD" w:rsidP="00944A1B">
            <w:pPr>
              <w:pStyle w:val="ListBullet"/>
            </w:pPr>
            <w:r w:rsidRPr="00C75C54">
              <w:t xml:space="preserve">Health and </w:t>
            </w:r>
            <w:r>
              <w:t>W</w:t>
            </w:r>
            <w:r w:rsidRPr="00C75C54">
              <w:t xml:space="preserve">ellbeing </w:t>
            </w:r>
            <w:r>
              <w:t>B</w:t>
            </w:r>
            <w:r w:rsidRPr="00C75C54">
              <w:t>oard</w:t>
            </w:r>
          </w:p>
          <w:p w14:paraId="7BD4165A" w14:textId="77777777" w:rsidR="00DE76AD" w:rsidRDefault="00DE76AD" w:rsidP="00944A1B">
            <w:pPr>
              <w:pStyle w:val="ListBullet"/>
            </w:pPr>
            <w:r>
              <w:t>Adult and Health Select Committee</w:t>
            </w:r>
          </w:p>
          <w:p w14:paraId="126A8371" w14:textId="77777777" w:rsidR="00DE76AD" w:rsidRDefault="00DE76AD" w:rsidP="00944A1B">
            <w:pPr>
              <w:pStyle w:val="ListBullet"/>
            </w:pPr>
            <w:r>
              <w:t>Surrey Heartlands Integrated Care Board</w:t>
            </w:r>
          </w:p>
          <w:p w14:paraId="1B414C90" w14:textId="77777777" w:rsidR="00DE76AD" w:rsidRDefault="00DE76AD" w:rsidP="00944A1B">
            <w:pPr>
              <w:pStyle w:val="ListBullet"/>
            </w:pPr>
            <w:r>
              <w:t>Surrey Heartlands Integrated Care Partnership (ICP)</w:t>
            </w:r>
          </w:p>
          <w:p w14:paraId="3322E0DE" w14:textId="77777777" w:rsidR="00DE76AD" w:rsidRDefault="00DE76AD" w:rsidP="00944A1B">
            <w:pPr>
              <w:pStyle w:val="ListBullet"/>
            </w:pPr>
            <w:r>
              <w:t>Children, Families, Lifelong Learning and Culture Select Committee</w:t>
            </w:r>
          </w:p>
          <w:p w14:paraId="5C197319" w14:textId="77777777" w:rsidR="00DE76AD" w:rsidRDefault="00DE76AD" w:rsidP="00944A1B">
            <w:pPr>
              <w:pStyle w:val="ListBullet"/>
            </w:pPr>
            <w:r>
              <w:t>Prevention and Wider Determinants of Health Board</w:t>
            </w:r>
          </w:p>
          <w:p w14:paraId="576166BD" w14:textId="77777777" w:rsidR="00DE76AD" w:rsidRDefault="00DE76AD" w:rsidP="00944A1B">
            <w:pPr>
              <w:pStyle w:val="ListBullet"/>
            </w:pPr>
            <w:r>
              <w:t>Joint Strategic Needs Assessment (JSNA) Oversight Group</w:t>
            </w:r>
          </w:p>
          <w:p w14:paraId="4EAF46A3" w14:textId="77777777" w:rsidR="00DE76AD" w:rsidRDefault="00DE76AD" w:rsidP="00944A1B">
            <w:pPr>
              <w:pStyle w:val="ListBullet"/>
            </w:pPr>
            <w:r>
              <w:t>Quality Performance and Assurance Committee</w:t>
            </w:r>
          </w:p>
          <w:p w14:paraId="3535BD39" w14:textId="77777777" w:rsidR="00DE76AD" w:rsidRDefault="00DE76AD" w:rsidP="00944A1B">
            <w:pPr>
              <w:pStyle w:val="ListBullet"/>
            </w:pPr>
            <w:r>
              <w:t>Disability Partnership Board</w:t>
            </w:r>
          </w:p>
          <w:p w14:paraId="69A8FDA9" w14:textId="77777777" w:rsidR="00DE76AD" w:rsidRDefault="00DE76AD" w:rsidP="00944A1B">
            <w:pPr>
              <w:pStyle w:val="ListBullet"/>
            </w:pPr>
            <w:r>
              <w:t>Carers Partnership Board</w:t>
            </w:r>
          </w:p>
          <w:p w14:paraId="131820F4" w14:textId="77777777" w:rsidR="00DE76AD" w:rsidRDefault="00DE76AD" w:rsidP="00944A1B">
            <w:pPr>
              <w:pStyle w:val="ListBullet"/>
            </w:pPr>
            <w:r>
              <w:t xml:space="preserve">Carers Providers </w:t>
            </w:r>
          </w:p>
          <w:p w14:paraId="1FB4DAFA" w14:textId="77777777" w:rsidR="00DE76AD" w:rsidRDefault="00DE76AD" w:rsidP="00944A1B">
            <w:pPr>
              <w:pStyle w:val="ListBullet"/>
            </w:pPr>
            <w:r w:rsidRPr="00A17A63">
              <w:t>Surrey Heartlands Healthcare Inequalities (core 20plus5) and NHS long term plan prevention plan meeting</w:t>
            </w:r>
          </w:p>
          <w:p w14:paraId="78417458" w14:textId="77777777" w:rsidR="00DE76AD" w:rsidRDefault="00DE76AD" w:rsidP="00944A1B">
            <w:pPr>
              <w:pStyle w:val="ListBullet"/>
            </w:pPr>
            <w:r>
              <w:t>Surrey Heartlands JIG</w:t>
            </w:r>
          </w:p>
          <w:p w14:paraId="021957C6" w14:textId="77777777" w:rsidR="00DE76AD" w:rsidRDefault="00DE76AD" w:rsidP="00944A1B">
            <w:pPr>
              <w:pStyle w:val="ListBullet"/>
            </w:pPr>
            <w:r>
              <w:lastRenderedPageBreak/>
              <w:t>Surrey Heartlands Health and Care Professional Committee</w:t>
            </w:r>
          </w:p>
          <w:p w14:paraId="2148E787" w14:textId="77777777" w:rsidR="00DE76AD" w:rsidRDefault="00DE76AD" w:rsidP="00944A1B">
            <w:pPr>
              <w:pStyle w:val="ListBullet"/>
            </w:pPr>
            <w:r>
              <w:t>Surrey Heartlands Access Board</w:t>
            </w:r>
          </w:p>
          <w:p w14:paraId="04E6DA0D" w14:textId="77777777" w:rsidR="00DE76AD" w:rsidRPr="00C75C54" w:rsidRDefault="00DE76AD" w:rsidP="00944A1B">
            <w:pPr>
              <w:pStyle w:val="ListBullet"/>
            </w:pPr>
            <w:r w:rsidRPr="00C75C54">
              <w:t>Surrey Heartlands Accessible Information Standard Work</w:t>
            </w:r>
            <w:r>
              <w:t>ing</w:t>
            </w:r>
            <w:r w:rsidRPr="00C75C54">
              <w:t xml:space="preserve"> Group</w:t>
            </w:r>
          </w:p>
          <w:p w14:paraId="2747CB16" w14:textId="77777777" w:rsidR="00DE76AD" w:rsidRDefault="00DE76AD" w:rsidP="00944A1B">
            <w:pPr>
              <w:pStyle w:val="ListBullet"/>
            </w:pPr>
            <w:r>
              <w:t>Surrey Charities Forum</w:t>
            </w:r>
          </w:p>
          <w:p w14:paraId="0846E4D6" w14:textId="77777777" w:rsidR="00DE76AD" w:rsidRPr="00EA1355" w:rsidRDefault="00DE76AD" w:rsidP="00944A1B">
            <w:pPr>
              <w:pStyle w:val="ListBullet"/>
            </w:pPr>
            <w:r>
              <w:t>VCSE Al</w:t>
            </w:r>
            <w:r w:rsidRPr="00EA1355">
              <w:t>li</w:t>
            </w:r>
            <w:r>
              <w:t>a</w:t>
            </w:r>
            <w:r w:rsidRPr="00EA1355">
              <w:t>nce</w:t>
            </w:r>
            <w:r>
              <w:t xml:space="preserve"> &amp; VCSE Voice Group</w:t>
            </w:r>
          </w:p>
          <w:p w14:paraId="22C5910E" w14:textId="77777777" w:rsidR="00DE76AD" w:rsidRPr="006827A1" w:rsidRDefault="00DE76AD" w:rsidP="00944A1B">
            <w:pPr>
              <w:pStyle w:val="ListBullet"/>
            </w:pPr>
            <w:r>
              <w:t>Surrey Heartlands Digital Inclusion Community</w:t>
            </w:r>
            <w:r w:rsidRPr="00C75C54" w:rsidDel="00185764">
              <w:t xml:space="preserve"> </w:t>
            </w:r>
          </w:p>
          <w:p w14:paraId="105A791E" w14:textId="77777777" w:rsidR="00DE76AD" w:rsidRDefault="00DE76AD" w:rsidP="00944A1B">
            <w:pPr>
              <w:pStyle w:val="ListBullet"/>
            </w:pPr>
            <w:r>
              <w:t>Communications Groups across Surrey Heartlands, Frimley Health, VCSE groups and Surrey Council</w:t>
            </w:r>
          </w:p>
          <w:p w14:paraId="79E51BC2" w14:textId="77777777" w:rsidR="00DE76AD" w:rsidRDefault="00DE76AD" w:rsidP="00944A1B">
            <w:pPr>
              <w:pStyle w:val="ListBullet"/>
            </w:pPr>
            <w:r>
              <w:t>Healthwatch England Networking meetings</w:t>
            </w:r>
          </w:p>
          <w:p w14:paraId="6566D397" w14:textId="77777777" w:rsidR="00DE76AD" w:rsidRDefault="00DE76AD" w:rsidP="00944A1B">
            <w:pPr>
              <w:pStyle w:val="ListBullet"/>
            </w:pPr>
            <w:r>
              <w:t>Boards and committees supporting primary care across Surrey Heartlands and Frimley</w:t>
            </w:r>
          </w:p>
          <w:p w14:paraId="34D03A46" w14:textId="77777777" w:rsidR="00DE76AD" w:rsidRDefault="00DE76AD" w:rsidP="00944A1B">
            <w:pPr>
              <w:pStyle w:val="ListBullet"/>
            </w:pPr>
            <w:r>
              <w:t>What we’re hearing meetings with Care Quality Commission (CQC), Public Health, Adult Social Care, Surrey Hospitals and at Place.</w:t>
            </w:r>
          </w:p>
          <w:p w14:paraId="335850EB" w14:textId="77777777" w:rsidR="00DE76AD" w:rsidRPr="00C75C54" w:rsidRDefault="00DE76AD" w:rsidP="00944A1B">
            <w:pPr>
              <w:pStyle w:val="ListBullet"/>
            </w:pPr>
            <w:r>
              <w:t>Surrey County Council Adult Social Care Partner Update meeting</w:t>
            </w:r>
          </w:p>
          <w:p w14:paraId="5E2517C5" w14:textId="77777777" w:rsidR="00DE76AD" w:rsidRDefault="00DE76AD" w:rsidP="00944A1B">
            <w:pPr>
              <w:pStyle w:val="ListBullet"/>
            </w:pPr>
            <w:r w:rsidRPr="00C75C54">
              <w:t>Surrey Safeguarding Adults Board</w:t>
            </w:r>
          </w:p>
          <w:p w14:paraId="500DB695" w14:textId="77777777" w:rsidR="00DE76AD" w:rsidRPr="00C75C54" w:rsidRDefault="00DE76AD" w:rsidP="00944A1B">
            <w:pPr>
              <w:pStyle w:val="ListBullet"/>
            </w:pPr>
            <w:r w:rsidRPr="00E32F37">
              <w:t xml:space="preserve">Surrey Safeguarding </w:t>
            </w:r>
            <w:proofErr w:type="spellStart"/>
            <w:r>
              <w:t>C</w:t>
            </w:r>
            <w:r w:rsidRPr="00E32F37">
              <w:t>hildrens</w:t>
            </w:r>
            <w:proofErr w:type="spellEnd"/>
            <w:r w:rsidRPr="00E32F37">
              <w:t xml:space="preserve"> </w:t>
            </w:r>
            <w:r>
              <w:t>P</w:t>
            </w:r>
            <w:r w:rsidRPr="00E32F37">
              <w:t xml:space="preserve">artnership </w:t>
            </w:r>
            <w:r>
              <w:t>E</w:t>
            </w:r>
            <w:r w:rsidRPr="00E32F37">
              <w:t xml:space="preserve">ngagement </w:t>
            </w:r>
            <w:r>
              <w:t>G</w:t>
            </w:r>
            <w:r w:rsidRPr="00E32F37">
              <w:t>roup</w:t>
            </w:r>
          </w:p>
          <w:p w14:paraId="3922600D" w14:textId="6713463E" w:rsidR="00DE76AD" w:rsidRDefault="00DE76AD" w:rsidP="00944A1B">
            <w:pPr>
              <w:pStyle w:val="ListBullet"/>
            </w:pPr>
            <w:r w:rsidRPr="00C75C54">
              <w:t xml:space="preserve">Surrey and Borders Partnership </w:t>
            </w:r>
            <w:r w:rsidR="00C8529E">
              <w:t>Quarterly update meeting</w:t>
            </w:r>
          </w:p>
          <w:p w14:paraId="2D0CA183" w14:textId="77777777" w:rsidR="00C8529E" w:rsidRDefault="00C8529E" w:rsidP="00C8529E">
            <w:pPr>
              <w:pStyle w:val="ListBullet"/>
            </w:pPr>
            <w:r>
              <w:t>Place Engagement meetings</w:t>
            </w:r>
          </w:p>
          <w:p w14:paraId="589CF32F" w14:textId="77777777" w:rsidR="00C8529E" w:rsidRDefault="00C8529E" w:rsidP="00C8529E">
            <w:pPr>
              <w:pStyle w:val="ListBullet"/>
            </w:pPr>
            <w:r>
              <w:t xml:space="preserve">Place Quality meetings </w:t>
            </w:r>
          </w:p>
          <w:p w14:paraId="182A2EB0" w14:textId="77777777" w:rsidR="00C8529E" w:rsidRDefault="00C8529E" w:rsidP="00C8529E">
            <w:pPr>
              <w:pStyle w:val="ListBullet"/>
            </w:pPr>
            <w:r w:rsidRPr="00C75C54">
              <w:t>Surrey Care Quality Quarterly Strategy m</w:t>
            </w:r>
            <w:r>
              <w:t>eeting</w:t>
            </w:r>
          </w:p>
          <w:p w14:paraId="76CB981A" w14:textId="77777777" w:rsidR="00DE76AD" w:rsidRPr="00C75C54" w:rsidRDefault="00DE76AD" w:rsidP="00944A1B">
            <w:pPr>
              <w:pStyle w:val="ListBullet"/>
            </w:pPr>
            <w:r w:rsidRPr="00C75C54">
              <w:t xml:space="preserve">Dementia Action Strategy Board </w:t>
            </w:r>
          </w:p>
          <w:p w14:paraId="7B972549" w14:textId="77777777" w:rsidR="00DE76AD" w:rsidRPr="00C75C54" w:rsidRDefault="00DE76AD" w:rsidP="00944A1B">
            <w:pPr>
              <w:pStyle w:val="ListBullet"/>
            </w:pPr>
            <w:r w:rsidRPr="00C75C54">
              <w:t>Independent Mental Health Network</w:t>
            </w:r>
          </w:p>
          <w:p w14:paraId="707E6DDC" w14:textId="77777777" w:rsidR="00DE76AD" w:rsidRPr="00C75C54" w:rsidRDefault="00DE76AD" w:rsidP="00944A1B">
            <w:pPr>
              <w:pStyle w:val="ListBullet"/>
            </w:pPr>
            <w:r w:rsidRPr="00C75C54">
              <w:t xml:space="preserve">User Voice and Engagement Coordination Group </w:t>
            </w:r>
          </w:p>
          <w:p w14:paraId="3D497301" w14:textId="77777777" w:rsidR="00DE76AD" w:rsidRDefault="00DE76AD" w:rsidP="00944A1B">
            <w:pPr>
              <w:pStyle w:val="ListBullet"/>
            </w:pPr>
            <w:r w:rsidRPr="00C75C54">
              <w:t>Co-production and Insight Group</w:t>
            </w:r>
          </w:p>
          <w:p w14:paraId="5B2C9FA9" w14:textId="77777777" w:rsidR="00DE76AD" w:rsidRDefault="00DE76AD" w:rsidP="00DE76AD">
            <w:pPr>
              <w:pStyle w:val="ListBullet"/>
            </w:pPr>
            <w:r>
              <w:t>Surrey Heartlands Participation and Involvement Group</w:t>
            </w:r>
          </w:p>
          <w:p w14:paraId="45CDBE5C" w14:textId="77777777" w:rsidR="00DE76AD" w:rsidRPr="00C75C54" w:rsidRDefault="00DE76AD" w:rsidP="00944A1B">
            <w:pPr>
              <w:pStyle w:val="ListBullet"/>
            </w:pPr>
            <w:r w:rsidRPr="00C75C54">
              <w:t>LeDeR Governance Panel meetings</w:t>
            </w:r>
          </w:p>
          <w:p w14:paraId="010CB6D4" w14:textId="77777777" w:rsidR="00DE76AD" w:rsidRPr="00C75C54" w:rsidRDefault="00DE76AD" w:rsidP="00944A1B">
            <w:pPr>
              <w:pStyle w:val="ListBullet"/>
            </w:pPr>
            <w:r w:rsidRPr="00C75C54">
              <w:t>Sexual Health Operational Group</w:t>
            </w:r>
          </w:p>
          <w:p w14:paraId="670E2887" w14:textId="5CAFC0CC" w:rsidR="00DE76AD" w:rsidRDefault="00DE76AD" w:rsidP="005B5CED">
            <w:pPr>
              <w:pStyle w:val="ListBullet"/>
            </w:pPr>
            <w:r w:rsidRPr="00C75C54">
              <w:t xml:space="preserve">Patient Experience </w:t>
            </w:r>
            <w:r w:rsidR="005B5CED">
              <w:t>meetings (various)</w:t>
            </w:r>
          </w:p>
          <w:p w14:paraId="25359FBB" w14:textId="77777777" w:rsidR="00DE76AD" w:rsidRDefault="00DE76AD" w:rsidP="00944A1B">
            <w:pPr>
              <w:pStyle w:val="ListBullet"/>
            </w:pPr>
            <w:r>
              <w:t>East Surrey First Community Forum</w:t>
            </w:r>
          </w:p>
          <w:p w14:paraId="7203D86A" w14:textId="0E795400" w:rsidR="00DE76AD" w:rsidRDefault="005B5CED" w:rsidP="00944A1B">
            <w:pPr>
              <w:pStyle w:val="ListBullet"/>
            </w:pPr>
            <w:r>
              <w:t>Place Board meetings</w:t>
            </w:r>
          </w:p>
          <w:p w14:paraId="40AC1581" w14:textId="5B2E9021" w:rsidR="00DE76AD" w:rsidRPr="00DE76AD" w:rsidRDefault="00DE76AD" w:rsidP="00DE76AD">
            <w:pPr>
              <w:pStyle w:val="ListBullet"/>
            </w:pPr>
            <w:r>
              <w:t>East Surrey Data Insights</w:t>
            </w:r>
          </w:p>
        </w:tc>
      </w:tr>
    </w:tbl>
    <w:p w14:paraId="7AE70575" w14:textId="77777777" w:rsidR="00DE76AD" w:rsidRDefault="00DE76AD" w:rsidP="00701C5C">
      <w:pPr>
        <w:rPr>
          <w:noProof/>
        </w:rPr>
      </w:pPr>
    </w:p>
    <w:p w14:paraId="4D3F4E9C" w14:textId="58316B1C" w:rsidR="00701C5C" w:rsidRDefault="00701C5C" w:rsidP="00701C5C">
      <w:r>
        <w:rPr>
          <w:noProof/>
        </w:rPr>
        <w:lastRenderedPageBreak/>
        <w:drawing>
          <wp:inline distT="0" distB="0" distL="0" distR="0" wp14:anchorId="0D61307A" wp14:editId="648D62A7">
            <wp:extent cx="883920" cy="883920"/>
            <wp:effectExtent l="0" t="0" r="0" b="0"/>
            <wp:docPr id="1001377751" name="Picture 3" descr="Within a deep blue circle, is a star with the words Impact Awards 2023. Underneath the star are the words Healthwatch and 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77751" name="Picture 3" descr="Within a deep blue circle, is a star with the words Impact Awards 2023. Underneath the star are the words Healthwatch and Commended."/>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83920" cy="883920"/>
                    </a:xfrm>
                    <a:prstGeom prst="rect">
                      <a:avLst/>
                    </a:prstGeom>
                    <a:noFill/>
                    <a:ln>
                      <a:noFill/>
                    </a:ln>
                  </pic:spPr>
                </pic:pic>
              </a:graphicData>
            </a:graphic>
          </wp:inline>
        </w:drawing>
      </w:r>
    </w:p>
    <w:p w14:paraId="10B7A292" w14:textId="77777777" w:rsidR="00701C5C" w:rsidRDefault="00142FD7" w:rsidP="00701C5C">
      <w:r w:rsidRPr="00142FD7">
        <w:rPr>
          <w:color w:val="004F6B"/>
        </w:rPr>
        <w:t>We are proud to be commended in the National Healthwatch Impact Awards</w:t>
      </w:r>
      <w:r w:rsidR="00701C5C">
        <w:rPr>
          <w:color w:val="004F6B"/>
        </w:rPr>
        <w:t xml:space="preserve">, recognising our work helping to improve local NHS and social care. You can view </w:t>
      </w:r>
      <w:hyperlink r:id="rId14" w:history="1">
        <w:r w:rsidR="00701C5C">
          <w:rPr>
            <w:rStyle w:val="Hyperlink"/>
          </w:rPr>
          <w:t>our video</w:t>
        </w:r>
      </w:hyperlink>
      <w:r w:rsidR="00701C5C">
        <w:rPr>
          <w:color w:val="004F6B"/>
        </w:rPr>
        <w:t xml:space="preserve"> highlighting how feedback from local people has been used to make positive changes to health and social care support.  </w:t>
      </w:r>
    </w:p>
    <w:p w14:paraId="6FE48417" w14:textId="77777777" w:rsidR="00701C5C" w:rsidRDefault="00701C5C" w:rsidP="00701C5C">
      <w:r>
        <w:rPr>
          <w:color w:val="004F6B"/>
        </w:rPr>
        <w:t> </w:t>
      </w:r>
    </w:p>
    <w:p w14:paraId="2CAC6A61" w14:textId="77777777" w:rsidR="00701C5C" w:rsidRDefault="00701C5C" w:rsidP="00701C5C">
      <w:pPr>
        <w:spacing w:line="360" w:lineRule="auto"/>
      </w:pPr>
      <w:r>
        <w:rPr>
          <w:noProof/>
          <w:color w:val="004F6B"/>
        </w:rPr>
        <w:drawing>
          <wp:inline distT="0" distB="0" distL="0" distR="0" wp14:anchorId="1F0E9290" wp14:editId="0D195563">
            <wp:extent cx="1920240" cy="647700"/>
            <wp:effectExtent l="0" t="0" r="3810" b="0"/>
            <wp:docPr id="137240656" name="Picture 2" descr="The Committed to quality marque - an icon of a rosette, inside the rosette is a tick. Beside the rosette are the words - Committed to qua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ommitted to quality marque - an icon of a rosette, inside the rosette is a tick. Beside the rosette are the words - Committed to quality.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0240" cy="647700"/>
                    </a:xfrm>
                    <a:prstGeom prst="rect">
                      <a:avLst/>
                    </a:prstGeom>
                    <a:noFill/>
                    <a:ln>
                      <a:noFill/>
                    </a:ln>
                  </pic:spPr>
                </pic:pic>
              </a:graphicData>
            </a:graphic>
          </wp:inline>
        </w:drawing>
      </w:r>
    </w:p>
    <w:p w14:paraId="6D79E72C" w14:textId="77777777" w:rsidR="00701C5C" w:rsidRDefault="00701C5C" w:rsidP="00701C5C">
      <w:r>
        <w:rPr>
          <w:color w:val="004F6B"/>
        </w:rPr>
        <w:t xml:space="preserve">We are committed to the quality of our information. </w:t>
      </w:r>
    </w:p>
    <w:p w14:paraId="78A67E50" w14:textId="77777777" w:rsidR="00701C5C" w:rsidRDefault="00701C5C" w:rsidP="00701C5C">
      <w:r>
        <w:rPr>
          <w:color w:val="004F6B"/>
        </w:rPr>
        <w:t>Every three years we perform an audit so that we can be certain of this.</w:t>
      </w:r>
    </w:p>
    <w:p w14:paraId="2648C2AB" w14:textId="77777777" w:rsidR="00701C5C" w:rsidRDefault="00701C5C" w:rsidP="00701C5C">
      <w:r>
        <w:rPr>
          <w:color w:val="004F6B"/>
        </w:rPr>
        <w:t> </w:t>
      </w:r>
    </w:p>
    <w:p w14:paraId="5060DA7C" w14:textId="77777777" w:rsidR="00701C5C" w:rsidRDefault="00701C5C" w:rsidP="00701C5C">
      <w:r>
        <w:rPr>
          <w:noProof/>
          <w:color w:val="004F6B"/>
        </w:rPr>
        <w:drawing>
          <wp:inline distT="0" distB="0" distL="0" distR="0" wp14:anchorId="1FED7DD9" wp14:editId="7501C139">
            <wp:extent cx="1478280" cy="342900"/>
            <wp:effectExtent l="0" t="0" r="7620" b="0"/>
            <wp:docPr id="1170123146" name="Picture 1" descr="The Luminus logo. The word Luminus is deep purple in colour. It is in a rounded font. The ‘L’ is a capital but the rest of the word is in lower case. From each side of the dot above the ‘i’ of Luminus are yellow beams which run horizontally stopping to the left before the ‘L’ starts and to the right at the end of the letter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uminus logo. The word Luminus is deep purple in colour. It is in a rounded font. The ‘L’ is a capital but the rest of the word is in lower case. From each side of the dot above the ‘i’ of Luminus are yellow beams which run horizontally stopping to the left before the ‘L’ starts and to the right at the end of the letter ‘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8280" cy="342900"/>
                    </a:xfrm>
                    <a:prstGeom prst="rect">
                      <a:avLst/>
                    </a:prstGeom>
                    <a:noFill/>
                    <a:ln>
                      <a:noFill/>
                    </a:ln>
                  </pic:spPr>
                </pic:pic>
              </a:graphicData>
            </a:graphic>
          </wp:inline>
        </w:drawing>
      </w:r>
    </w:p>
    <w:p w14:paraId="2EAAA203" w14:textId="77777777" w:rsidR="00701C5C" w:rsidRDefault="00701C5C" w:rsidP="00701C5C">
      <w:r>
        <w:rPr>
          <w:color w:val="004F6B"/>
        </w:rPr>
        <w:t>The Healthwatch Surrey service is run by Luminus Insight CIC, known as Luminus.</w:t>
      </w:r>
    </w:p>
    <w:p w14:paraId="63161432" w14:textId="77777777" w:rsidR="00701C5C" w:rsidRDefault="00701C5C" w:rsidP="00701C5C">
      <w:r>
        <w:rPr>
          <w:color w:val="004F6B"/>
        </w:rPr>
        <w:t>Registered office: GF21, Astolat, Coniers Way, Burpham, Surrey, GU4 7HL.</w:t>
      </w:r>
    </w:p>
    <w:p w14:paraId="6111AA76" w14:textId="77777777" w:rsidR="00701C5C" w:rsidRDefault="00701C5C" w:rsidP="00701C5C">
      <w:r>
        <w:t> </w:t>
      </w:r>
    </w:p>
    <w:p w14:paraId="7DC56B12" w14:textId="77777777" w:rsidR="00BC5343" w:rsidRDefault="00BC5343" w:rsidP="00701C5C"/>
    <w:sectPr w:rsidR="00BC5343" w:rsidSect="00DE76AD">
      <w:headerReference w:type="default" r:id="rId17"/>
      <w:footerReference w:type="default" r:id="rId18"/>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394523" w14:textId="77777777" w:rsidR="00DE76AD" w:rsidRDefault="00DE76AD" w:rsidP="00810BB9">
      <w:r>
        <w:separator/>
      </w:r>
    </w:p>
  </w:endnote>
  <w:endnote w:type="continuationSeparator" w:id="0">
    <w:p w14:paraId="3E5361A3" w14:textId="77777777" w:rsidR="00DE76AD" w:rsidRDefault="00DE76AD" w:rsidP="00810BB9">
      <w:r>
        <w:continuationSeparator/>
      </w:r>
    </w:p>
  </w:endnote>
  <w:endnote w:type="continuationNotice" w:id="1">
    <w:p w14:paraId="5CF8A19A" w14:textId="77777777" w:rsidR="00DE76AD" w:rsidRDefault="00DE7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altName w:val="Nirmala UI"/>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BBE19" w14:textId="3F244768" w:rsidR="006E06AA" w:rsidRDefault="00D772B9">
    <w:pPr>
      <w:pStyle w:val="Footer"/>
      <w:jc w:val="right"/>
    </w:pPr>
    <w:r w:rsidRPr="006434C8">
      <w:rPr>
        <w:noProof/>
        <w:sz w:val="20"/>
      </w:rPr>
      <mc:AlternateContent>
        <mc:Choice Requires="wps">
          <w:drawing>
            <wp:anchor distT="45720" distB="45720" distL="114300" distR="114300" simplePos="0" relativeHeight="251662336" behindDoc="0" locked="0" layoutInCell="1" allowOverlap="1" wp14:anchorId="3165F338" wp14:editId="2F306DE2">
              <wp:simplePos x="0" y="0"/>
              <wp:positionH relativeFrom="column">
                <wp:posOffset>-594360</wp:posOffset>
              </wp:positionH>
              <wp:positionV relativeFrom="paragraph">
                <wp:posOffset>257810</wp:posOffset>
              </wp:positionV>
              <wp:extent cx="35966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04620"/>
                      </a:xfrm>
                      <a:prstGeom prst="rect">
                        <a:avLst/>
                      </a:prstGeom>
                      <a:noFill/>
                      <a:ln w="9525">
                        <a:noFill/>
                        <a:miter lim="800000"/>
                        <a:headEnd/>
                        <a:tailEnd/>
                      </a:ln>
                    </wps:spPr>
                    <wps:txbx>
                      <w:txbxContent>
                        <w:p w14:paraId="0C595166" w14:textId="2A80FED4" w:rsidR="00C46DF9" w:rsidRPr="006434C8" w:rsidRDefault="00DE76AD" w:rsidP="00C46DF9">
                          <w:pPr>
                            <w:rPr>
                              <w:color w:val="FFFFFF" w:themeColor="background1"/>
                            </w:rPr>
                          </w:pPr>
                          <w:r>
                            <w:rPr>
                              <w:color w:val="FFFFFF" w:themeColor="background1"/>
                            </w:rPr>
                            <w:t>Healthwatch Surrey Work Plan 2024 - 2025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65F338" id="_x0000_t202" coordsize="21600,21600" o:spt="202" path="m,l,21600r21600,l21600,xe">
              <v:stroke joinstyle="miter"/>
              <v:path gradientshapeok="t" o:connecttype="rect"/>
            </v:shapetype>
            <v:shape id="Text Box 2" o:spid="_x0000_s1026" type="#_x0000_t202" style="position:absolute;left:0;text-align:left;margin-left:-46.8pt;margin-top:20.3pt;width:283.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" filled="f" stroked="f">
              <v:textbox style="mso-fit-shape-to-text:t">
                <w:txbxContent>
                  <w:p w14:paraId="0C595166" w14:textId="2A80FED4" w:rsidR="00C46DF9" w:rsidRPr="006434C8" w:rsidRDefault="00DE76AD" w:rsidP="00C46DF9">
                    <w:pPr>
                      <w:rPr>
                        <w:color w:val="FFFFFF" w:themeColor="background1"/>
                      </w:rPr>
                    </w:pPr>
                    <w:r>
                      <w:rPr>
                        <w:color w:val="FFFFFF" w:themeColor="background1"/>
                      </w:rPr>
                      <w:t>Healthwatch Surrey Work Plan 2024 - 2025</w:t>
                    </w:r>
                  </w:p>
                </w:txbxContent>
              </v:textbox>
              <w10:wrap type="square"/>
            </v:shape>
          </w:pict>
        </mc:Fallback>
      </mc:AlternateContent>
    </w:r>
    <w:r w:rsidR="00C46DF9">
      <w:rPr>
        <w:noProof/>
      </w:rPr>
      <w:drawing>
        <wp:anchor distT="0" distB="0" distL="114300" distR="114300" simplePos="0" relativeHeight="251657216" behindDoc="0" locked="0" layoutInCell="1" allowOverlap="1" wp14:anchorId="6FF435F7" wp14:editId="06C72DC9">
          <wp:simplePos x="0" y="0"/>
          <wp:positionH relativeFrom="page">
            <wp:posOffset>-274320</wp:posOffset>
          </wp:positionH>
          <wp:positionV relativeFrom="paragraph">
            <wp:posOffset>247015</wp:posOffset>
          </wp:positionV>
          <wp:extent cx="7941285" cy="645789"/>
          <wp:effectExtent l="0" t="0" r="0" b="2540"/>
          <wp:wrapNone/>
          <wp:docPr id="12" name="Picture 12" descr="Blue banner in the footer with pink and green curves. Within the banner are the report title and pag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ue banner in the footer with pink and green curves. Within the banner are the report title and page numbers."/>
                  <pic:cNvPicPr/>
                </pic:nvPicPr>
                <pic:blipFill rotWithShape="1">
                  <a:blip r:embed="rId1">
                    <a:extLst>
                      <a:ext uri="{28A0092B-C50C-407E-A947-70E740481C1C}">
                        <a14:useLocalDpi xmlns:a14="http://schemas.microsoft.com/office/drawing/2010/main" val="0"/>
                      </a:ext>
                    </a:extLst>
                  </a:blip>
                  <a:srcRect t="89158"/>
                  <a:stretch/>
                </pic:blipFill>
                <pic:spPr bwMode="auto">
                  <a:xfrm>
                    <a:off x="0" y="0"/>
                    <a:ext cx="7941285" cy="6457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545490072"/>
        <w:docPartObj>
          <w:docPartGallery w:val="Page Numbers (Bottom of Page)"/>
          <w:docPartUnique/>
        </w:docPartObj>
      </w:sdtPr>
      <w:sdtEndPr>
        <w:rPr>
          <w:noProof/>
        </w:rPr>
      </w:sdtEndPr>
      <w:sdtContent/>
    </w:sdt>
  </w:p>
  <w:p w14:paraId="7278AA15" w14:textId="77777777" w:rsidR="00810BB9" w:rsidRDefault="00C46DF9">
    <w:pPr>
      <w:pStyle w:val="Footer"/>
    </w:pPr>
    <w:r>
      <w:rPr>
        <w:noProof/>
      </w:rPr>
      <mc:AlternateContent>
        <mc:Choice Requires="wps">
          <w:drawing>
            <wp:anchor distT="45720" distB="45720" distL="114300" distR="114300" simplePos="0" relativeHeight="251667456" behindDoc="0" locked="0" layoutInCell="1" allowOverlap="1" wp14:anchorId="22341E9C" wp14:editId="44870F0D">
              <wp:simplePos x="0" y="0"/>
              <wp:positionH relativeFrom="page">
                <wp:posOffset>6012180</wp:posOffset>
              </wp:positionH>
              <wp:positionV relativeFrom="paragraph">
                <wp:posOffset>82550</wp:posOffset>
              </wp:positionV>
              <wp:extent cx="1287780"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404620"/>
                      </a:xfrm>
                      <a:prstGeom prst="rect">
                        <a:avLst/>
                      </a:prstGeom>
                      <a:noFill/>
                      <a:ln w="9525">
                        <a:noFill/>
                        <a:miter lim="800000"/>
                        <a:headEnd/>
                        <a:tailEnd/>
                      </a:ln>
                    </wps:spPr>
                    <wps:txbx>
                      <w:txbxContent>
                        <w:sdt>
                          <w:sdtPr>
                            <w:rPr>
                              <w:color w:val="FFFFFF" w:themeColor="background1"/>
                            </w:rPr>
                            <w:id w:val="832570744"/>
                            <w:docPartObj>
                              <w:docPartGallery w:val="Page Numbers (Top of Page)"/>
                              <w:docPartUnique/>
                            </w:docPartObj>
                          </w:sdtPr>
                          <w:sdtEndPr/>
                          <w:sdtContent>
                            <w:p w14:paraId="2DBB36EA" w14:textId="77777777" w:rsidR="00C46DF9" w:rsidRPr="00C46DF9" w:rsidRDefault="00C46DF9" w:rsidP="00D644EE">
                              <w:pPr>
                                <w:rPr>
                                  <w:color w:val="FFFFFF" w:themeColor="background1"/>
                                </w:rPr>
                              </w:pPr>
                              <w:r w:rsidRPr="008A44FE">
                                <w:rPr>
                                  <w:color w:val="FFFFFF" w:themeColor="background1"/>
                                </w:rPr>
                                <w:t xml:space="preserve">Page </w:t>
                              </w:r>
                              <w:r w:rsidRPr="008A44FE">
                                <w:rPr>
                                  <w:b/>
                                  <w:bCs/>
                                  <w:color w:val="FFFFFF" w:themeColor="background1"/>
                                </w:rPr>
                                <w:fldChar w:fldCharType="begin"/>
                              </w:r>
                              <w:r w:rsidRPr="008A44FE">
                                <w:rPr>
                                  <w:b/>
                                  <w:bCs/>
                                  <w:color w:val="FFFFFF" w:themeColor="background1"/>
                                </w:rPr>
                                <w:instrText xml:space="preserve"> PAGE </w:instrText>
                              </w:r>
                              <w:r w:rsidRPr="008A44FE">
                                <w:rPr>
                                  <w:b/>
                                  <w:bCs/>
                                  <w:color w:val="FFFFFF" w:themeColor="background1"/>
                                </w:rPr>
                                <w:fldChar w:fldCharType="separate"/>
                              </w:r>
                              <w:r>
                                <w:rPr>
                                  <w:b/>
                                  <w:bCs/>
                                  <w:color w:val="FFFFFF" w:themeColor="background1"/>
                                </w:rPr>
                                <w:t>1</w:t>
                              </w:r>
                              <w:r w:rsidRPr="008A44FE">
                                <w:rPr>
                                  <w:b/>
                                  <w:bCs/>
                                  <w:color w:val="FFFFFF" w:themeColor="background1"/>
                                </w:rPr>
                                <w:fldChar w:fldCharType="end"/>
                              </w:r>
                              <w:r w:rsidRPr="008A44FE">
                                <w:rPr>
                                  <w:color w:val="FFFFFF" w:themeColor="background1"/>
                                </w:rPr>
                                <w:t xml:space="preserve"> of </w:t>
                              </w:r>
                              <w:r w:rsidRPr="008A44FE">
                                <w:rPr>
                                  <w:b/>
                                  <w:bCs/>
                                  <w:color w:val="FFFFFF" w:themeColor="background1"/>
                                </w:rPr>
                                <w:fldChar w:fldCharType="begin"/>
                              </w:r>
                              <w:r w:rsidRPr="008A44FE">
                                <w:rPr>
                                  <w:b/>
                                  <w:bCs/>
                                  <w:color w:val="FFFFFF" w:themeColor="background1"/>
                                </w:rPr>
                                <w:instrText xml:space="preserve"> NUMPAGES  </w:instrText>
                              </w:r>
                              <w:r w:rsidRPr="008A44FE">
                                <w:rPr>
                                  <w:b/>
                                  <w:bCs/>
                                  <w:color w:val="FFFFFF" w:themeColor="background1"/>
                                </w:rPr>
                                <w:fldChar w:fldCharType="separate"/>
                              </w:r>
                              <w:r>
                                <w:rPr>
                                  <w:b/>
                                  <w:bCs/>
                                  <w:color w:val="FFFFFF" w:themeColor="background1"/>
                                </w:rPr>
                                <w:t>8</w:t>
                              </w:r>
                              <w:r w:rsidRPr="008A44FE">
                                <w:rPr>
                                  <w:b/>
                                  <w:bCs/>
                                  <w:color w:val="FFFFFF" w:themeColor="background1"/>
                                </w:rPr>
                                <w:fldChar w:fldCharType="end"/>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341E9C" id="_x0000_s1027" type="#_x0000_t202" style="position:absolute;margin-left:473.4pt;margin-top:6.5pt;width:101.4pt;height:110.6pt;z-index:2516674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" filled="f" stroked="f">
              <v:textbox style="mso-fit-shape-to-text:t">
                <w:txbxContent>
                  <w:sdt>
                    <w:sdtPr>
                      <w:rPr>
                        <w:color w:val="FFFFFF" w:themeColor="background1"/>
                      </w:rPr>
                      <w:id w:val="832570744"/>
                      <w:docPartObj>
                        <w:docPartGallery w:val="Page Numbers (Top of Page)"/>
                        <w:docPartUnique/>
                      </w:docPartObj>
                    </w:sdtPr>
                    <w:sdtEndPr/>
                    <w:sdtContent>
                      <w:p w14:paraId="2DBB36EA" w14:textId="77777777" w:rsidR="00C46DF9" w:rsidRPr="00C46DF9" w:rsidRDefault="00C46DF9" w:rsidP="00D644EE">
                        <w:pPr>
                          <w:rPr>
                            <w:color w:val="FFFFFF" w:themeColor="background1"/>
                          </w:rPr>
                        </w:pPr>
                        <w:r w:rsidRPr="008A44FE">
                          <w:rPr>
                            <w:color w:val="FFFFFF" w:themeColor="background1"/>
                          </w:rPr>
                          <w:t xml:space="preserve">Page </w:t>
                        </w:r>
                        <w:r w:rsidRPr="008A44FE">
                          <w:rPr>
                            <w:b/>
                            <w:bCs/>
                            <w:color w:val="FFFFFF" w:themeColor="background1"/>
                          </w:rPr>
                          <w:fldChar w:fldCharType="begin"/>
                        </w:r>
                        <w:r w:rsidRPr="008A44FE">
                          <w:rPr>
                            <w:b/>
                            <w:bCs/>
                            <w:color w:val="FFFFFF" w:themeColor="background1"/>
                          </w:rPr>
                          <w:instrText xml:space="preserve"> PAGE </w:instrText>
                        </w:r>
                        <w:r w:rsidRPr="008A44FE">
                          <w:rPr>
                            <w:b/>
                            <w:bCs/>
                            <w:color w:val="FFFFFF" w:themeColor="background1"/>
                          </w:rPr>
                          <w:fldChar w:fldCharType="separate"/>
                        </w:r>
                        <w:r>
                          <w:rPr>
                            <w:b/>
                            <w:bCs/>
                            <w:color w:val="FFFFFF" w:themeColor="background1"/>
                          </w:rPr>
                          <w:t>1</w:t>
                        </w:r>
                        <w:r w:rsidRPr="008A44FE">
                          <w:rPr>
                            <w:b/>
                            <w:bCs/>
                            <w:color w:val="FFFFFF" w:themeColor="background1"/>
                          </w:rPr>
                          <w:fldChar w:fldCharType="end"/>
                        </w:r>
                        <w:r w:rsidRPr="008A44FE">
                          <w:rPr>
                            <w:color w:val="FFFFFF" w:themeColor="background1"/>
                          </w:rPr>
                          <w:t xml:space="preserve"> of </w:t>
                        </w:r>
                        <w:r w:rsidRPr="008A44FE">
                          <w:rPr>
                            <w:b/>
                            <w:bCs/>
                            <w:color w:val="FFFFFF" w:themeColor="background1"/>
                          </w:rPr>
                          <w:fldChar w:fldCharType="begin"/>
                        </w:r>
                        <w:r w:rsidRPr="008A44FE">
                          <w:rPr>
                            <w:b/>
                            <w:bCs/>
                            <w:color w:val="FFFFFF" w:themeColor="background1"/>
                          </w:rPr>
                          <w:instrText xml:space="preserve"> NUMPAGES  </w:instrText>
                        </w:r>
                        <w:r w:rsidRPr="008A44FE">
                          <w:rPr>
                            <w:b/>
                            <w:bCs/>
                            <w:color w:val="FFFFFF" w:themeColor="background1"/>
                          </w:rPr>
                          <w:fldChar w:fldCharType="separate"/>
                        </w:r>
                        <w:r>
                          <w:rPr>
                            <w:b/>
                            <w:bCs/>
                            <w:color w:val="FFFFFF" w:themeColor="background1"/>
                          </w:rPr>
                          <w:t>8</w:t>
                        </w:r>
                        <w:r w:rsidRPr="008A44FE">
                          <w:rPr>
                            <w:b/>
                            <w:bCs/>
                            <w:color w:val="FFFFFF" w:themeColor="background1"/>
                          </w:rPr>
                          <w:fldChar w:fldCharType="end"/>
                        </w:r>
                      </w:p>
                    </w:sdtContent>
                  </w:sdt>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50BC53" w14:textId="77777777" w:rsidR="00DE76AD" w:rsidRDefault="00DE76AD" w:rsidP="00810BB9">
      <w:r>
        <w:separator/>
      </w:r>
    </w:p>
  </w:footnote>
  <w:footnote w:type="continuationSeparator" w:id="0">
    <w:p w14:paraId="0F962C64" w14:textId="77777777" w:rsidR="00DE76AD" w:rsidRDefault="00DE76AD" w:rsidP="00810BB9">
      <w:r>
        <w:continuationSeparator/>
      </w:r>
    </w:p>
  </w:footnote>
  <w:footnote w:type="continuationNotice" w:id="1">
    <w:p w14:paraId="7E9EBAC1" w14:textId="77777777" w:rsidR="00DE76AD" w:rsidRDefault="00DE76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EDB69" w14:textId="77777777" w:rsidR="0009774D" w:rsidRDefault="00D82729" w:rsidP="0009774D">
    <w:pPr>
      <w:pStyle w:val="Header"/>
      <w:jc w:val="right"/>
    </w:pPr>
    <w:r>
      <w:rPr>
        <w:noProof/>
      </w:rPr>
      <mc:AlternateContent>
        <mc:Choice Requires="wps">
          <w:drawing>
            <wp:anchor distT="0" distB="0" distL="114300" distR="114300" simplePos="0" relativeHeight="251652096" behindDoc="0" locked="0" layoutInCell="1" allowOverlap="1" wp14:anchorId="46A2444B" wp14:editId="5A22C53D">
              <wp:simplePos x="0" y="0"/>
              <wp:positionH relativeFrom="margin">
                <wp:align>center</wp:align>
              </wp:positionH>
              <wp:positionV relativeFrom="margin">
                <wp:posOffset>-76200</wp:posOffset>
              </wp:positionV>
              <wp:extent cx="5965190" cy="0"/>
              <wp:effectExtent l="0" t="0" r="0" b="0"/>
              <wp:wrapNone/>
              <wp:docPr id="2" name="Straight Connector 2" descr="Green line used as a separator under the log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190" cy="0"/>
                      </a:xfrm>
                      <a:prstGeom prst="line">
                        <a:avLst/>
                      </a:prstGeom>
                      <a:noFill/>
                      <a:ln w="12700">
                        <a:solidFill>
                          <a:srgbClr val="84BD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52FE5" id="Straight Connector 2" o:spid="_x0000_s1026" alt="Green line used as a separator under the logo." style="position:absolute;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 from="0,-6pt" to="469.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" strokecolor="#84bd00" strokeweight="1pt">
              <w10:wrap anchorx="margin" anchory="margin"/>
            </v:line>
          </w:pict>
        </mc:Fallback>
      </mc:AlternateContent>
    </w:r>
    <w:r w:rsidR="0009774D">
      <w:rPr>
        <w:noProof/>
      </w:rPr>
      <w:drawing>
        <wp:inline distT="0" distB="0" distL="0" distR="0" wp14:anchorId="02F5A6C1" wp14:editId="250AFBAD">
          <wp:extent cx="1958340" cy="472306"/>
          <wp:effectExtent l="0" t="0" r="3810" b="4445"/>
          <wp:docPr id="10" name="Picture 10" descr="Healthwatch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lthwatch Surr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4723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4pt;height:467.4pt" o:bullet="t">
        <v:imagedata r:id="rId1" o:title="OurVoice_250mm_HTML_RhodamineRed"/>
      </v:shape>
    </w:pict>
  </w:numPicBullet>
  <w:abstractNum w:abstractNumId="0" w15:restartNumberingAfterBreak="0">
    <w:nsid w:val="FFFFFF89"/>
    <w:multiLevelType w:val="singleLevel"/>
    <w:tmpl w:val="913AD7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953915"/>
    <w:multiLevelType w:val="hybridMultilevel"/>
    <w:tmpl w:val="44CCD11C"/>
    <w:lvl w:ilvl="0" w:tplc="F2F6874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C3B23"/>
    <w:multiLevelType w:val="hybridMultilevel"/>
    <w:tmpl w:val="E4A2DFD4"/>
    <w:lvl w:ilvl="0" w:tplc="C44AC830">
      <w:start w:val="1"/>
      <w:numFmt w:val="bullet"/>
      <w:lvlText w:val=""/>
      <w:lvlJc w:val="left"/>
      <w:pPr>
        <w:ind w:left="720" w:hanging="360"/>
      </w:pPr>
      <w:rPr>
        <w:rFonts w:ascii="Symbol" w:hAnsi="Symbol" w:hint="default"/>
        <w:color w:val="C318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A3076"/>
    <w:multiLevelType w:val="hybridMultilevel"/>
    <w:tmpl w:val="A1A47B2E"/>
    <w:lvl w:ilvl="0" w:tplc="052CAF80">
      <w:start w:val="1"/>
      <w:numFmt w:val="bullet"/>
      <w:pStyle w:val="ListBullet-pink"/>
      <w:lvlText w:val=""/>
      <w:lvlJc w:val="left"/>
      <w:pPr>
        <w:ind w:left="360" w:hanging="360"/>
      </w:pPr>
      <w:rPr>
        <w:rFonts w:ascii="Symbol" w:hAnsi="Symbol" w:hint="default"/>
        <w:color w:val="C3187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3861EF"/>
    <w:multiLevelType w:val="hybridMultilevel"/>
    <w:tmpl w:val="9DB483B8"/>
    <w:lvl w:ilvl="0" w:tplc="C44AC830">
      <w:start w:val="1"/>
      <w:numFmt w:val="bullet"/>
      <w:lvlText w:val=""/>
      <w:lvlJc w:val="left"/>
      <w:pPr>
        <w:ind w:left="720" w:hanging="360"/>
      </w:pPr>
      <w:rPr>
        <w:rFonts w:ascii="Symbol" w:hAnsi="Symbol" w:hint="default"/>
        <w:color w:val="C3187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C1607"/>
    <w:multiLevelType w:val="hybridMultilevel"/>
    <w:tmpl w:val="F4840CE6"/>
    <w:lvl w:ilvl="0" w:tplc="08090001">
      <w:start w:val="1"/>
      <w:numFmt w:val="bullet"/>
      <w:lvlText w:val=""/>
      <w:lvlJc w:val="left"/>
      <w:pPr>
        <w:ind w:left="768" w:hanging="360"/>
      </w:pPr>
      <w:rPr>
        <w:rFonts w:ascii="Symbol" w:hAnsi="Symbol" w:hint="default"/>
      </w:rPr>
    </w:lvl>
    <w:lvl w:ilvl="1" w:tplc="4BA8F20C">
      <w:numFmt w:val="bullet"/>
      <w:lvlText w:val="•"/>
      <w:lvlJc w:val="left"/>
      <w:pPr>
        <w:ind w:left="1848" w:hanging="720"/>
      </w:pPr>
      <w:rPr>
        <w:rFonts w:ascii="Calibri" w:eastAsiaTheme="minorHAnsi" w:hAnsi="Calibri" w:cs="Calibri"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556C6186"/>
    <w:multiLevelType w:val="hybridMultilevel"/>
    <w:tmpl w:val="2E7A519A"/>
    <w:lvl w:ilvl="0" w:tplc="FE08129E">
      <w:start w:val="1"/>
      <w:numFmt w:val="bullet"/>
      <w:lvlText w:val=""/>
      <w:lvlJc w:val="left"/>
      <w:pPr>
        <w:ind w:left="720" w:hanging="360"/>
      </w:pPr>
      <w:rPr>
        <w:rFonts w:ascii="Symbol" w:hAnsi="Symbol"/>
      </w:rPr>
    </w:lvl>
    <w:lvl w:ilvl="1" w:tplc="B892443E">
      <w:start w:val="1"/>
      <w:numFmt w:val="bullet"/>
      <w:lvlText w:val=""/>
      <w:lvlJc w:val="left"/>
      <w:pPr>
        <w:ind w:left="720" w:hanging="360"/>
      </w:pPr>
      <w:rPr>
        <w:rFonts w:ascii="Symbol" w:hAnsi="Symbol"/>
      </w:rPr>
    </w:lvl>
    <w:lvl w:ilvl="2" w:tplc="89BC5212">
      <w:start w:val="1"/>
      <w:numFmt w:val="bullet"/>
      <w:lvlText w:val=""/>
      <w:lvlJc w:val="left"/>
      <w:pPr>
        <w:ind w:left="720" w:hanging="360"/>
      </w:pPr>
      <w:rPr>
        <w:rFonts w:ascii="Symbol" w:hAnsi="Symbol"/>
      </w:rPr>
    </w:lvl>
    <w:lvl w:ilvl="3" w:tplc="F8708C42">
      <w:start w:val="1"/>
      <w:numFmt w:val="bullet"/>
      <w:lvlText w:val=""/>
      <w:lvlJc w:val="left"/>
      <w:pPr>
        <w:ind w:left="720" w:hanging="360"/>
      </w:pPr>
      <w:rPr>
        <w:rFonts w:ascii="Symbol" w:hAnsi="Symbol"/>
      </w:rPr>
    </w:lvl>
    <w:lvl w:ilvl="4" w:tplc="3D485512">
      <w:start w:val="1"/>
      <w:numFmt w:val="bullet"/>
      <w:lvlText w:val=""/>
      <w:lvlJc w:val="left"/>
      <w:pPr>
        <w:ind w:left="720" w:hanging="360"/>
      </w:pPr>
      <w:rPr>
        <w:rFonts w:ascii="Symbol" w:hAnsi="Symbol"/>
      </w:rPr>
    </w:lvl>
    <w:lvl w:ilvl="5" w:tplc="E8C6A90C">
      <w:start w:val="1"/>
      <w:numFmt w:val="bullet"/>
      <w:lvlText w:val=""/>
      <w:lvlJc w:val="left"/>
      <w:pPr>
        <w:ind w:left="720" w:hanging="360"/>
      </w:pPr>
      <w:rPr>
        <w:rFonts w:ascii="Symbol" w:hAnsi="Symbol"/>
      </w:rPr>
    </w:lvl>
    <w:lvl w:ilvl="6" w:tplc="AD980A5C">
      <w:start w:val="1"/>
      <w:numFmt w:val="bullet"/>
      <w:lvlText w:val=""/>
      <w:lvlJc w:val="left"/>
      <w:pPr>
        <w:ind w:left="720" w:hanging="360"/>
      </w:pPr>
      <w:rPr>
        <w:rFonts w:ascii="Symbol" w:hAnsi="Symbol"/>
      </w:rPr>
    </w:lvl>
    <w:lvl w:ilvl="7" w:tplc="AF804994">
      <w:start w:val="1"/>
      <w:numFmt w:val="bullet"/>
      <w:lvlText w:val=""/>
      <w:lvlJc w:val="left"/>
      <w:pPr>
        <w:ind w:left="720" w:hanging="360"/>
      </w:pPr>
      <w:rPr>
        <w:rFonts w:ascii="Symbol" w:hAnsi="Symbol"/>
      </w:rPr>
    </w:lvl>
    <w:lvl w:ilvl="8" w:tplc="1F929E4A">
      <w:start w:val="1"/>
      <w:numFmt w:val="bullet"/>
      <w:lvlText w:val=""/>
      <w:lvlJc w:val="left"/>
      <w:pPr>
        <w:ind w:left="720" w:hanging="360"/>
      </w:pPr>
      <w:rPr>
        <w:rFonts w:ascii="Symbol" w:hAnsi="Symbol"/>
      </w:rPr>
    </w:lvl>
  </w:abstractNum>
  <w:abstractNum w:abstractNumId="7" w15:restartNumberingAfterBreak="0">
    <w:nsid w:val="5B0D4A7F"/>
    <w:multiLevelType w:val="hybridMultilevel"/>
    <w:tmpl w:val="7062C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177962"/>
    <w:multiLevelType w:val="hybridMultilevel"/>
    <w:tmpl w:val="BAE80B76"/>
    <w:lvl w:ilvl="0" w:tplc="08090001">
      <w:start w:val="1"/>
      <w:numFmt w:val="bullet"/>
      <w:lvlText w:val=""/>
      <w:lvlJc w:val="left"/>
      <w:pPr>
        <w:ind w:left="360" w:hanging="360"/>
      </w:pPr>
      <w:rPr>
        <w:rFonts w:ascii="Symbol" w:hAnsi="Symbol" w:hint="default"/>
      </w:rPr>
    </w:lvl>
    <w:lvl w:ilvl="1" w:tplc="FC84D85C">
      <w:numFmt w:val="bullet"/>
      <w:lvlText w:val="•"/>
      <w:lvlJc w:val="left"/>
      <w:pPr>
        <w:ind w:left="1080" w:hanging="360"/>
      </w:pPr>
      <w:rPr>
        <w:rFonts w:ascii="Poppins" w:eastAsia="Poppins" w:hAnsi="Poppins" w:cs="Poppin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21293284">
    <w:abstractNumId w:val="5"/>
  </w:num>
  <w:num w:numId="2" w16cid:durableId="697319535">
    <w:abstractNumId w:val="1"/>
  </w:num>
  <w:num w:numId="3" w16cid:durableId="1783838624">
    <w:abstractNumId w:val="0"/>
  </w:num>
  <w:num w:numId="4" w16cid:durableId="2102337394">
    <w:abstractNumId w:val="2"/>
  </w:num>
  <w:num w:numId="5" w16cid:durableId="1365671041">
    <w:abstractNumId w:val="3"/>
  </w:num>
  <w:num w:numId="6" w16cid:durableId="1067921037">
    <w:abstractNumId w:val="8"/>
  </w:num>
  <w:num w:numId="7" w16cid:durableId="306862147">
    <w:abstractNumId w:val="7"/>
  </w:num>
  <w:num w:numId="8" w16cid:durableId="1108085124">
    <w:abstractNumId w:val="4"/>
  </w:num>
  <w:num w:numId="9" w16cid:durableId="1008085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AD"/>
    <w:rsid w:val="00002479"/>
    <w:rsid w:val="00006F09"/>
    <w:rsid w:val="0002082F"/>
    <w:rsid w:val="00053592"/>
    <w:rsid w:val="000615A1"/>
    <w:rsid w:val="00065649"/>
    <w:rsid w:val="000659AF"/>
    <w:rsid w:val="00065B98"/>
    <w:rsid w:val="000663FF"/>
    <w:rsid w:val="00087669"/>
    <w:rsid w:val="00095222"/>
    <w:rsid w:val="00096A6A"/>
    <w:rsid w:val="0009774D"/>
    <w:rsid w:val="00097779"/>
    <w:rsid w:val="000A1739"/>
    <w:rsid w:val="000A2FE3"/>
    <w:rsid w:val="000A533C"/>
    <w:rsid w:val="000A6BE5"/>
    <w:rsid w:val="000B5B17"/>
    <w:rsid w:val="000B767D"/>
    <w:rsid w:val="000C3873"/>
    <w:rsid w:val="000C3DF5"/>
    <w:rsid w:val="000D3CC7"/>
    <w:rsid w:val="000E31A3"/>
    <w:rsid w:val="000F161B"/>
    <w:rsid w:val="00100172"/>
    <w:rsid w:val="0010697F"/>
    <w:rsid w:val="001121E7"/>
    <w:rsid w:val="00112A47"/>
    <w:rsid w:val="00130EC6"/>
    <w:rsid w:val="001363EA"/>
    <w:rsid w:val="00136C33"/>
    <w:rsid w:val="00141AC2"/>
    <w:rsid w:val="00142FD7"/>
    <w:rsid w:val="00153CE9"/>
    <w:rsid w:val="00162419"/>
    <w:rsid w:val="00170254"/>
    <w:rsid w:val="00192028"/>
    <w:rsid w:val="00192363"/>
    <w:rsid w:val="00192FBA"/>
    <w:rsid w:val="00196493"/>
    <w:rsid w:val="001970B5"/>
    <w:rsid w:val="001B18E1"/>
    <w:rsid w:val="001B2640"/>
    <w:rsid w:val="001B418D"/>
    <w:rsid w:val="001C7591"/>
    <w:rsid w:val="001D0575"/>
    <w:rsid w:val="001D451F"/>
    <w:rsid w:val="001D4848"/>
    <w:rsid w:val="001E2BA8"/>
    <w:rsid w:val="001E371C"/>
    <w:rsid w:val="0020377A"/>
    <w:rsid w:val="00207B26"/>
    <w:rsid w:val="00213466"/>
    <w:rsid w:val="00223B97"/>
    <w:rsid w:val="00223D58"/>
    <w:rsid w:val="00224A2F"/>
    <w:rsid w:val="00231046"/>
    <w:rsid w:val="00236625"/>
    <w:rsid w:val="0024256F"/>
    <w:rsid w:val="00244E9E"/>
    <w:rsid w:val="0024647D"/>
    <w:rsid w:val="00250ED9"/>
    <w:rsid w:val="00253B35"/>
    <w:rsid w:val="00254CB6"/>
    <w:rsid w:val="00256ED7"/>
    <w:rsid w:val="002610D3"/>
    <w:rsid w:val="00261ED1"/>
    <w:rsid w:val="00263547"/>
    <w:rsid w:val="00273001"/>
    <w:rsid w:val="002779F5"/>
    <w:rsid w:val="0028111A"/>
    <w:rsid w:val="002823CE"/>
    <w:rsid w:val="00284DF9"/>
    <w:rsid w:val="002850F3"/>
    <w:rsid w:val="00292CD9"/>
    <w:rsid w:val="00295D71"/>
    <w:rsid w:val="002B203B"/>
    <w:rsid w:val="002B32C7"/>
    <w:rsid w:val="002B3B46"/>
    <w:rsid w:val="002B7F7B"/>
    <w:rsid w:val="002C0679"/>
    <w:rsid w:val="002D0102"/>
    <w:rsid w:val="002D1DBC"/>
    <w:rsid w:val="002D588D"/>
    <w:rsid w:val="002E1487"/>
    <w:rsid w:val="002F36C6"/>
    <w:rsid w:val="002F43BB"/>
    <w:rsid w:val="00311C45"/>
    <w:rsid w:val="003144A9"/>
    <w:rsid w:val="00315C97"/>
    <w:rsid w:val="00341292"/>
    <w:rsid w:val="00347FEB"/>
    <w:rsid w:val="0035049B"/>
    <w:rsid w:val="00361F51"/>
    <w:rsid w:val="00373E21"/>
    <w:rsid w:val="00374B91"/>
    <w:rsid w:val="00376EA8"/>
    <w:rsid w:val="003774A3"/>
    <w:rsid w:val="003840AD"/>
    <w:rsid w:val="003A7B22"/>
    <w:rsid w:val="003B14CE"/>
    <w:rsid w:val="003C02B9"/>
    <w:rsid w:val="003C2F25"/>
    <w:rsid w:val="003C57B7"/>
    <w:rsid w:val="003D17CC"/>
    <w:rsid w:val="003D7DED"/>
    <w:rsid w:val="003E0ED3"/>
    <w:rsid w:val="003E1A12"/>
    <w:rsid w:val="003E7337"/>
    <w:rsid w:val="003F112E"/>
    <w:rsid w:val="003F192C"/>
    <w:rsid w:val="003F1F33"/>
    <w:rsid w:val="00400359"/>
    <w:rsid w:val="00402283"/>
    <w:rsid w:val="00413D57"/>
    <w:rsid w:val="0041440A"/>
    <w:rsid w:val="00427CCE"/>
    <w:rsid w:val="00432B52"/>
    <w:rsid w:val="00456D71"/>
    <w:rsid w:val="00463C86"/>
    <w:rsid w:val="00470317"/>
    <w:rsid w:val="00470911"/>
    <w:rsid w:val="004749F9"/>
    <w:rsid w:val="00476386"/>
    <w:rsid w:val="00486C09"/>
    <w:rsid w:val="004A4C43"/>
    <w:rsid w:val="004B0B8C"/>
    <w:rsid w:val="004B28C8"/>
    <w:rsid w:val="004C1522"/>
    <w:rsid w:val="004C2AC5"/>
    <w:rsid w:val="004C5A63"/>
    <w:rsid w:val="004D0E83"/>
    <w:rsid w:val="004D266E"/>
    <w:rsid w:val="004D4551"/>
    <w:rsid w:val="004D5FDB"/>
    <w:rsid w:val="004D7798"/>
    <w:rsid w:val="004D7B54"/>
    <w:rsid w:val="004E3BC2"/>
    <w:rsid w:val="004E6EA4"/>
    <w:rsid w:val="004F45A6"/>
    <w:rsid w:val="0050499F"/>
    <w:rsid w:val="00516E97"/>
    <w:rsid w:val="00517856"/>
    <w:rsid w:val="005258D8"/>
    <w:rsid w:val="00534700"/>
    <w:rsid w:val="005430F3"/>
    <w:rsid w:val="0055109F"/>
    <w:rsid w:val="00554FD5"/>
    <w:rsid w:val="00561BFB"/>
    <w:rsid w:val="00595D2E"/>
    <w:rsid w:val="00597F58"/>
    <w:rsid w:val="005A15FA"/>
    <w:rsid w:val="005A2B6E"/>
    <w:rsid w:val="005A6120"/>
    <w:rsid w:val="005B0802"/>
    <w:rsid w:val="005B5CED"/>
    <w:rsid w:val="005D080E"/>
    <w:rsid w:val="005D554C"/>
    <w:rsid w:val="005E03B2"/>
    <w:rsid w:val="005E5873"/>
    <w:rsid w:val="005E5F68"/>
    <w:rsid w:val="005F2E2A"/>
    <w:rsid w:val="00607C63"/>
    <w:rsid w:val="00611C87"/>
    <w:rsid w:val="00631E54"/>
    <w:rsid w:val="00632BB0"/>
    <w:rsid w:val="00635BA9"/>
    <w:rsid w:val="0064318B"/>
    <w:rsid w:val="00644A68"/>
    <w:rsid w:val="00646A59"/>
    <w:rsid w:val="00657420"/>
    <w:rsid w:val="006663C5"/>
    <w:rsid w:val="00680679"/>
    <w:rsid w:val="0069523B"/>
    <w:rsid w:val="006A0CFA"/>
    <w:rsid w:val="006A68FA"/>
    <w:rsid w:val="006B129D"/>
    <w:rsid w:val="006B3809"/>
    <w:rsid w:val="006B4898"/>
    <w:rsid w:val="006B51B5"/>
    <w:rsid w:val="006C0622"/>
    <w:rsid w:val="006C1D75"/>
    <w:rsid w:val="006C5BE5"/>
    <w:rsid w:val="006C7594"/>
    <w:rsid w:val="006C7C47"/>
    <w:rsid w:val="006D274A"/>
    <w:rsid w:val="006D4C85"/>
    <w:rsid w:val="006D4F2C"/>
    <w:rsid w:val="006D597E"/>
    <w:rsid w:val="006E06AA"/>
    <w:rsid w:val="006E6CA2"/>
    <w:rsid w:val="00700DAC"/>
    <w:rsid w:val="00701C5C"/>
    <w:rsid w:val="007031EF"/>
    <w:rsid w:val="00703842"/>
    <w:rsid w:val="00705249"/>
    <w:rsid w:val="0070576E"/>
    <w:rsid w:val="007072C3"/>
    <w:rsid w:val="00713801"/>
    <w:rsid w:val="00715CCB"/>
    <w:rsid w:val="0071746C"/>
    <w:rsid w:val="00730752"/>
    <w:rsid w:val="00747C0E"/>
    <w:rsid w:val="00756CCB"/>
    <w:rsid w:val="007639F9"/>
    <w:rsid w:val="007656C7"/>
    <w:rsid w:val="00795F45"/>
    <w:rsid w:val="007A70C8"/>
    <w:rsid w:val="007B4E49"/>
    <w:rsid w:val="007E191E"/>
    <w:rsid w:val="007E51B8"/>
    <w:rsid w:val="007E520E"/>
    <w:rsid w:val="007E53BC"/>
    <w:rsid w:val="007E78C6"/>
    <w:rsid w:val="007F096D"/>
    <w:rsid w:val="007F2F08"/>
    <w:rsid w:val="00801D27"/>
    <w:rsid w:val="008102E4"/>
    <w:rsid w:val="00810BB9"/>
    <w:rsid w:val="00810DCF"/>
    <w:rsid w:val="00812248"/>
    <w:rsid w:val="008128F3"/>
    <w:rsid w:val="00812B72"/>
    <w:rsid w:val="00815437"/>
    <w:rsid w:val="0081645E"/>
    <w:rsid w:val="00816B15"/>
    <w:rsid w:val="00820D7C"/>
    <w:rsid w:val="008210FA"/>
    <w:rsid w:val="00830081"/>
    <w:rsid w:val="00835F30"/>
    <w:rsid w:val="00844D8F"/>
    <w:rsid w:val="00853BEB"/>
    <w:rsid w:val="00853E0C"/>
    <w:rsid w:val="00857074"/>
    <w:rsid w:val="00861A85"/>
    <w:rsid w:val="0086405F"/>
    <w:rsid w:val="008676C1"/>
    <w:rsid w:val="00867D95"/>
    <w:rsid w:val="008A0DE4"/>
    <w:rsid w:val="008B5552"/>
    <w:rsid w:val="008B60E6"/>
    <w:rsid w:val="008B682A"/>
    <w:rsid w:val="008B702F"/>
    <w:rsid w:val="008B7698"/>
    <w:rsid w:val="008C1440"/>
    <w:rsid w:val="008C6806"/>
    <w:rsid w:val="008D1B4B"/>
    <w:rsid w:val="008D60D1"/>
    <w:rsid w:val="008D74A9"/>
    <w:rsid w:val="008E4E73"/>
    <w:rsid w:val="008E6AA1"/>
    <w:rsid w:val="008E7930"/>
    <w:rsid w:val="008F10F5"/>
    <w:rsid w:val="008F5806"/>
    <w:rsid w:val="008F7E23"/>
    <w:rsid w:val="00901F5A"/>
    <w:rsid w:val="00907929"/>
    <w:rsid w:val="00914B50"/>
    <w:rsid w:val="00915C80"/>
    <w:rsid w:val="0092437B"/>
    <w:rsid w:val="00930A3B"/>
    <w:rsid w:val="00936089"/>
    <w:rsid w:val="00936F7A"/>
    <w:rsid w:val="009542D3"/>
    <w:rsid w:val="009554FA"/>
    <w:rsid w:val="00964E13"/>
    <w:rsid w:val="00965686"/>
    <w:rsid w:val="009741C8"/>
    <w:rsid w:val="00982757"/>
    <w:rsid w:val="00986532"/>
    <w:rsid w:val="0099099B"/>
    <w:rsid w:val="00995F33"/>
    <w:rsid w:val="009B1510"/>
    <w:rsid w:val="009B3FCE"/>
    <w:rsid w:val="009C041E"/>
    <w:rsid w:val="009C0AC8"/>
    <w:rsid w:val="009D27DE"/>
    <w:rsid w:val="009D4FA3"/>
    <w:rsid w:val="009D719D"/>
    <w:rsid w:val="00A04206"/>
    <w:rsid w:val="00A13A5C"/>
    <w:rsid w:val="00A13B4E"/>
    <w:rsid w:val="00A2218E"/>
    <w:rsid w:val="00A2381E"/>
    <w:rsid w:val="00A44970"/>
    <w:rsid w:val="00A45CEE"/>
    <w:rsid w:val="00A5122A"/>
    <w:rsid w:val="00A518C9"/>
    <w:rsid w:val="00A53ACA"/>
    <w:rsid w:val="00A60545"/>
    <w:rsid w:val="00A82DEE"/>
    <w:rsid w:val="00A91321"/>
    <w:rsid w:val="00AA3838"/>
    <w:rsid w:val="00AA5E27"/>
    <w:rsid w:val="00AB7CF5"/>
    <w:rsid w:val="00AD0688"/>
    <w:rsid w:val="00AD1D8C"/>
    <w:rsid w:val="00AD22DE"/>
    <w:rsid w:val="00AD3AC3"/>
    <w:rsid w:val="00AF1D44"/>
    <w:rsid w:val="00AF3198"/>
    <w:rsid w:val="00AF4C64"/>
    <w:rsid w:val="00AF4D6D"/>
    <w:rsid w:val="00AF68E2"/>
    <w:rsid w:val="00B1402C"/>
    <w:rsid w:val="00B20D90"/>
    <w:rsid w:val="00B22309"/>
    <w:rsid w:val="00B3271A"/>
    <w:rsid w:val="00B336D5"/>
    <w:rsid w:val="00B3517D"/>
    <w:rsid w:val="00B36C43"/>
    <w:rsid w:val="00B36CD0"/>
    <w:rsid w:val="00B40D88"/>
    <w:rsid w:val="00B40F14"/>
    <w:rsid w:val="00B46D4A"/>
    <w:rsid w:val="00B51BF7"/>
    <w:rsid w:val="00B525BE"/>
    <w:rsid w:val="00B53216"/>
    <w:rsid w:val="00B55464"/>
    <w:rsid w:val="00B6087F"/>
    <w:rsid w:val="00B70198"/>
    <w:rsid w:val="00B855E5"/>
    <w:rsid w:val="00B9119B"/>
    <w:rsid w:val="00B94188"/>
    <w:rsid w:val="00B95765"/>
    <w:rsid w:val="00BA20DD"/>
    <w:rsid w:val="00BA4669"/>
    <w:rsid w:val="00BC0B86"/>
    <w:rsid w:val="00BC5343"/>
    <w:rsid w:val="00BC5483"/>
    <w:rsid w:val="00BE7701"/>
    <w:rsid w:val="00BF0EB3"/>
    <w:rsid w:val="00BF4ED7"/>
    <w:rsid w:val="00BF5A6D"/>
    <w:rsid w:val="00BF5F81"/>
    <w:rsid w:val="00C01E0F"/>
    <w:rsid w:val="00C049BA"/>
    <w:rsid w:val="00C07ECC"/>
    <w:rsid w:val="00C269AD"/>
    <w:rsid w:val="00C2701A"/>
    <w:rsid w:val="00C31145"/>
    <w:rsid w:val="00C40300"/>
    <w:rsid w:val="00C45A4D"/>
    <w:rsid w:val="00C46818"/>
    <w:rsid w:val="00C46DF9"/>
    <w:rsid w:val="00C51104"/>
    <w:rsid w:val="00C52F53"/>
    <w:rsid w:val="00C54D7C"/>
    <w:rsid w:val="00C5565F"/>
    <w:rsid w:val="00C61495"/>
    <w:rsid w:val="00C744F5"/>
    <w:rsid w:val="00C765FF"/>
    <w:rsid w:val="00C81703"/>
    <w:rsid w:val="00C82B9D"/>
    <w:rsid w:val="00C848A8"/>
    <w:rsid w:val="00C8529E"/>
    <w:rsid w:val="00C85507"/>
    <w:rsid w:val="00CA5C8F"/>
    <w:rsid w:val="00CA6B3F"/>
    <w:rsid w:val="00CB2A2B"/>
    <w:rsid w:val="00CB2B73"/>
    <w:rsid w:val="00CB4A04"/>
    <w:rsid w:val="00CB66D9"/>
    <w:rsid w:val="00CC11A5"/>
    <w:rsid w:val="00CC27B2"/>
    <w:rsid w:val="00CC6A2D"/>
    <w:rsid w:val="00CD27F9"/>
    <w:rsid w:val="00CD7DC5"/>
    <w:rsid w:val="00D04FA4"/>
    <w:rsid w:val="00D06F89"/>
    <w:rsid w:val="00D16C4C"/>
    <w:rsid w:val="00D17595"/>
    <w:rsid w:val="00D211B9"/>
    <w:rsid w:val="00D23892"/>
    <w:rsid w:val="00D26B79"/>
    <w:rsid w:val="00D275AB"/>
    <w:rsid w:val="00D36D7A"/>
    <w:rsid w:val="00D644EE"/>
    <w:rsid w:val="00D676A0"/>
    <w:rsid w:val="00D7162A"/>
    <w:rsid w:val="00D75798"/>
    <w:rsid w:val="00D75B06"/>
    <w:rsid w:val="00D772B9"/>
    <w:rsid w:val="00D80B62"/>
    <w:rsid w:val="00D82729"/>
    <w:rsid w:val="00D82C81"/>
    <w:rsid w:val="00D92EEC"/>
    <w:rsid w:val="00D97942"/>
    <w:rsid w:val="00DA056B"/>
    <w:rsid w:val="00DC6625"/>
    <w:rsid w:val="00DD1447"/>
    <w:rsid w:val="00DD1772"/>
    <w:rsid w:val="00DD7F81"/>
    <w:rsid w:val="00DE0010"/>
    <w:rsid w:val="00DE0F84"/>
    <w:rsid w:val="00DE2B8B"/>
    <w:rsid w:val="00DE3EE4"/>
    <w:rsid w:val="00DE76AD"/>
    <w:rsid w:val="00DF2846"/>
    <w:rsid w:val="00E071A2"/>
    <w:rsid w:val="00E101FC"/>
    <w:rsid w:val="00E122D8"/>
    <w:rsid w:val="00E27508"/>
    <w:rsid w:val="00E54A1F"/>
    <w:rsid w:val="00E54F4A"/>
    <w:rsid w:val="00E62DD5"/>
    <w:rsid w:val="00E637B9"/>
    <w:rsid w:val="00E65B08"/>
    <w:rsid w:val="00E71207"/>
    <w:rsid w:val="00E72C6F"/>
    <w:rsid w:val="00E75A90"/>
    <w:rsid w:val="00E773E5"/>
    <w:rsid w:val="00E827A2"/>
    <w:rsid w:val="00E8577F"/>
    <w:rsid w:val="00E87C1E"/>
    <w:rsid w:val="00EB57D5"/>
    <w:rsid w:val="00EB6762"/>
    <w:rsid w:val="00EC1E75"/>
    <w:rsid w:val="00EC7EF6"/>
    <w:rsid w:val="00ED1135"/>
    <w:rsid w:val="00ED28F5"/>
    <w:rsid w:val="00F0044D"/>
    <w:rsid w:val="00F02D73"/>
    <w:rsid w:val="00F12577"/>
    <w:rsid w:val="00F133DE"/>
    <w:rsid w:val="00F549A4"/>
    <w:rsid w:val="00F62A0D"/>
    <w:rsid w:val="00F63C91"/>
    <w:rsid w:val="00F72F46"/>
    <w:rsid w:val="00F800D5"/>
    <w:rsid w:val="00F80A10"/>
    <w:rsid w:val="00F90C14"/>
    <w:rsid w:val="00FA04B3"/>
    <w:rsid w:val="00FA4DBA"/>
    <w:rsid w:val="00FA6E15"/>
    <w:rsid w:val="00FD0310"/>
    <w:rsid w:val="00FD32B2"/>
    <w:rsid w:val="00FD3546"/>
    <w:rsid w:val="00FD7494"/>
    <w:rsid w:val="00FE2DFB"/>
    <w:rsid w:val="00FE36E2"/>
    <w:rsid w:val="00FE4542"/>
    <w:rsid w:val="07C519D6"/>
    <w:rsid w:val="0C4FE931"/>
    <w:rsid w:val="0DEC3047"/>
    <w:rsid w:val="134C2BF4"/>
    <w:rsid w:val="13A31397"/>
    <w:rsid w:val="236031C6"/>
    <w:rsid w:val="283DCBD1"/>
    <w:rsid w:val="3C775E32"/>
    <w:rsid w:val="3CEA5755"/>
    <w:rsid w:val="43D1E63E"/>
    <w:rsid w:val="44A89E2C"/>
    <w:rsid w:val="45250880"/>
    <w:rsid w:val="4635AB00"/>
    <w:rsid w:val="471F1CBF"/>
    <w:rsid w:val="47859406"/>
    <w:rsid w:val="47F21694"/>
    <w:rsid w:val="4A993EF4"/>
    <w:rsid w:val="4E282C00"/>
    <w:rsid w:val="4F9AA9B8"/>
    <w:rsid w:val="4FF91CED"/>
    <w:rsid w:val="56A49ADE"/>
    <w:rsid w:val="58ECDEC1"/>
    <w:rsid w:val="5E0836CD"/>
    <w:rsid w:val="705A69E4"/>
    <w:rsid w:val="7432C301"/>
    <w:rsid w:val="74CCEF97"/>
    <w:rsid w:val="77499579"/>
    <w:rsid w:val="795503AB"/>
    <w:rsid w:val="7C2A4FFC"/>
    <w:rsid w:val="7F4B30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749F912"/>
  <w15:chartTrackingRefBased/>
  <w15:docId w15:val="{FA15B4E1-3D4C-4FF0-B195-0AB4A2B1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C1E"/>
    <w:pPr>
      <w:spacing w:after="0" w:line="240" w:lineRule="auto"/>
    </w:pPr>
    <w:rPr>
      <w:rFonts w:ascii="Poppins" w:hAnsi="Poppins"/>
      <w:sz w:val="24"/>
    </w:rPr>
  </w:style>
  <w:style w:type="paragraph" w:styleId="Heading1">
    <w:name w:val="heading 1"/>
    <w:basedOn w:val="Normal"/>
    <w:next w:val="Normal"/>
    <w:link w:val="Heading1Char"/>
    <w:uiPriority w:val="9"/>
    <w:qFormat/>
    <w:rsid w:val="0010697F"/>
    <w:pPr>
      <w:keepNext/>
      <w:keepLines/>
      <w:spacing w:after="120"/>
      <w:outlineLvl w:val="0"/>
    </w:pPr>
    <w:rPr>
      <w:rFonts w:eastAsiaTheme="majorEastAsia" w:cstheme="majorBidi"/>
      <w:b/>
      <w:color w:val="E73E97" w:themeColor="accent2"/>
      <w:sz w:val="36"/>
      <w:szCs w:val="32"/>
    </w:rPr>
  </w:style>
  <w:style w:type="paragraph" w:styleId="Heading2">
    <w:name w:val="heading 2"/>
    <w:basedOn w:val="Normal"/>
    <w:next w:val="Normal"/>
    <w:link w:val="Heading2Char"/>
    <w:uiPriority w:val="9"/>
    <w:unhideWhenUsed/>
    <w:qFormat/>
    <w:rsid w:val="00D7162A"/>
    <w:pPr>
      <w:keepNext/>
      <w:keepLines/>
      <w:outlineLvl w:val="1"/>
    </w:pPr>
    <w:rPr>
      <w:rFonts w:eastAsiaTheme="majorEastAsia" w:cstheme="majorBidi"/>
      <w:b/>
      <w:color w:val="004F6B" w:themeColor="text2"/>
      <w:sz w:val="32"/>
      <w:szCs w:val="26"/>
    </w:rPr>
  </w:style>
  <w:style w:type="paragraph" w:styleId="Heading3">
    <w:name w:val="heading 3"/>
    <w:basedOn w:val="Normal"/>
    <w:next w:val="Normal"/>
    <w:link w:val="Heading3Char"/>
    <w:uiPriority w:val="9"/>
    <w:unhideWhenUsed/>
    <w:qFormat/>
    <w:rsid w:val="00E101FC"/>
    <w:pPr>
      <w:keepNext/>
      <w:keepLines/>
      <w:spacing w:before="40"/>
      <w:outlineLvl w:val="2"/>
    </w:pPr>
    <w:rPr>
      <w:rFonts w:eastAsiaTheme="majorEastAsia" w:cstheme="majorBidi"/>
      <w:b/>
      <w:color w:val="004F6B" w:themeColor="text2"/>
      <w:sz w:val="28"/>
      <w:szCs w:val="24"/>
    </w:rPr>
  </w:style>
  <w:style w:type="paragraph" w:styleId="Heading4">
    <w:name w:val="heading 4"/>
    <w:basedOn w:val="Normal"/>
    <w:next w:val="Normal"/>
    <w:link w:val="Heading4Char"/>
    <w:uiPriority w:val="9"/>
    <w:semiHidden/>
    <w:unhideWhenUsed/>
    <w:qFormat/>
    <w:rsid w:val="00E101FC"/>
    <w:pPr>
      <w:keepNext/>
      <w:keepLines/>
      <w:spacing w:before="40"/>
      <w:outlineLvl w:val="3"/>
    </w:pPr>
    <w:rPr>
      <w:rFonts w:eastAsiaTheme="majorEastAsia" w:cstheme="majorBidi"/>
      <w:b/>
      <w:iCs/>
      <w:color w:val="004F6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162A"/>
    <w:rPr>
      <w:rFonts w:ascii="Poppins" w:eastAsiaTheme="majorEastAsia" w:hAnsi="Poppins" w:cstheme="majorBidi"/>
      <w:b/>
      <w:color w:val="004F6B" w:themeColor="text2"/>
      <w:sz w:val="32"/>
      <w:szCs w:val="26"/>
    </w:rPr>
  </w:style>
  <w:style w:type="character" w:customStyle="1" w:styleId="Heading1Char">
    <w:name w:val="Heading 1 Char"/>
    <w:basedOn w:val="DefaultParagraphFont"/>
    <w:link w:val="Heading1"/>
    <w:uiPriority w:val="9"/>
    <w:rsid w:val="0010697F"/>
    <w:rPr>
      <w:rFonts w:ascii="Poppins" w:eastAsiaTheme="majorEastAsia" w:hAnsi="Poppins" w:cstheme="majorBidi"/>
      <w:b/>
      <w:color w:val="E73E97" w:themeColor="accent2"/>
      <w:sz w:val="36"/>
      <w:szCs w:val="32"/>
    </w:rPr>
  </w:style>
  <w:style w:type="paragraph" w:styleId="NoSpacing">
    <w:name w:val="No Spacing"/>
    <w:uiPriority w:val="1"/>
    <w:rsid w:val="00815437"/>
    <w:pPr>
      <w:spacing w:before="120" w:after="120" w:line="240" w:lineRule="auto"/>
    </w:pPr>
    <w:rPr>
      <w:rFonts w:ascii="Poppins" w:hAnsi="Poppins"/>
    </w:rPr>
  </w:style>
  <w:style w:type="paragraph" w:styleId="FootnoteText">
    <w:name w:val="footnote text"/>
    <w:basedOn w:val="Normal"/>
    <w:link w:val="FootnoteTextChar"/>
    <w:uiPriority w:val="99"/>
    <w:semiHidden/>
    <w:unhideWhenUsed/>
    <w:rsid w:val="00810BB9"/>
    <w:rPr>
      <w:sz w:val="20"/>
      <w:szCs w:val="20"/>
    </w:rPr>
  </w:style>
  <w:style w:type="character" w:customStyle="1" w:styleId="FootnoteTextChar">
    <w:name w:val="Footnote Text Char"/>
    <w:basedOn w:val="DefaultParagraphFont"/>
    <w:link w:val="FootnoteText"/>
    <w:uiPriority w:val="99"/>
    <w:semiHidden/>
    <w:rsid w:val="00810BB9"/>
    <w:rPr>
      <w:rFonts w:ascii="Century Gothic" w:hAnsi="Century Gothic"/>
      <w:sz w:val="20"/>
      <w:szCs w:val="20"/>
    </w:rPr>
  </w:style>
  <w:style w:type="character" w:styleId="FootnoteReference">
    <w:name w:val="footnote reference"/>
    <w:basedOn w:val="DefaultParagraphFont"/>
    <w:uiPriority w:val="99"/>
    <w:semiHidden/>
    <w:unhideWhenUsed/>
    <w:rsid w:val="00810BB9"/>
    <w:rPr>
      <w:vertAlign w:val="superscript"/>
    </w:rPr>
  </w:style>
  <w:style w:type="paragraph" w:styleId="Header">
    <w:name w:val="header"/>
    <w:basedOn w:val="Normal"/>
    <w:link w:val="HeaderChar"/>
    <w:uiPriority w:val="99"/>
    <w:unhideWhenUsed/>
    <w:rsid w:val="00810BB9"/>
    <w:pPr>
      <w:tabs>
        <w:tab w:val="center" w:pos="4513"/>
        <w:tab w:val="right" w:pos="9026"/>
      </w:tabs>
    </w:pPr>
  </w:style>
  <w:style w:type="character" w:customStyle="1" w:styleId="HeaderChar">
    <w:name w:val="Header Char"/>
    <w:basedOn w:val="DefaultParagraphFont"/>
    <w:link w:val="Header"/>
    <w:uiPriority w:val="99"/>
    <w:rsid w:val="00810BB9"/>
    <w:rPr>
      <w:rFonts w:ascii="Century Gothic" w:hAnsi="Century Gothic"/>
    </w:rPr>
  </w:style>
  <w:style w:type="paragraph" w:styleId="Footer">
    <w:name w:val="footer"/>
    <w:basedOn w:val="Normal"/>
    <w:link w:val="FooterChar"/>
    <w:uiPriority w:val="99"/>
    <w:unhideWhenUsed/>
    <w:rsid w:val="00810BB9"/>
    <w:pPr>
      <w:tabs>
        <w:tab w:val="center" w:pos="4513"/>
        <w:tab w:val="right" w:pos="9026"/>
      </w:tabs>
    </w:pPr>
  </w:style>
  <w:style w:type="character" w:customStyle="1" w:styleId="FooterChar">
    <w:name w:val="Footer Char"/>
    <w:basedOn w:val="DefaultParagraphFont"/>
    <w:link w:val="Footer"/>
    <w:uiPriority w:val="99"/>
    <w:rsid w:val="00810BB9"/>
    <w:rPr>
      <w:rFonts w:ascii="Century Gothic" w:hAnsi="Century Gothic"/>
    </w:rPr>
  </w:style>
  <w:style w:type="paragraph" w:styleId="Title">
    <w:name w:val="Title"/>
    <w:basedOn w:val="Normal"/>
    <w:next w:val="Normal"/>
    <w:link w:val="TitleChar"/>
    <w:uiPriority w:val="10"/>
    <w:qFormat/>
    <w:rsid w:val="00F549A4"/>
    <w:pPr>
      <w:contextualSpacing/>
      <w:jc w:val="center"/>
    </w:pPr>
    <w:rPr>
      <w:rFonts w:eastAsiaTheme="majorEastAsia" w:cstheme="majorBidi"/>
      <w:b/>
      <w:color w:val="004F6B" w:themeColor="text2"/>
      <w:kern w:val="28"/>
      <w:sz w:val="48"/>
      <w:szCs w:val="56"/>
    </w:rPr>
  </w:style>
  <w:style w:type="character" w:customStyle="1" w:styleId="TitleChar">
    <w:name w:val="Title Char"/>
    <w:basedOn w:val="DefaultParagraphFont"/>
    <w:link w:val="Title"/>
    <w:uiPriority w:val="10"/>
    <w:rsid w:val="00F549A4"/>
    <w:rPr>
      <w:rFonts w:ascii="Poppins" w:eastAsiaTheme="majorEastAsia" w:hAnsi="Poppins" w:cstheme="majorBidi"/>
      <w:b/>
      <w:color w:val="004F6B" w:themeColor="text2"/>
      <w:kern w:val="28"/>
      <w:sz w:val="48"/>
      <w:szCs w:val="56"/>
    </w:rPr>
  </w:style>
  <w:style w:type="paragraph" w:styleId="Quote">
    <w:name w:val="Quote"/>
    <w:basedOn w:val="Normal"/>
    <w:next w:val="Normal"/>
    <w:link w:val="QuoteChar"/>
    <w:uiPriority w:val="29"/>
    <w:qFormat/>
    <w:rsid w:val="002F36C6"/>
    <w:pPr>
      <w:ind w:left="862" w:right="862"/>
    </w:pPr>
    <w:rPr>
      <w:iCs/>
      <w:color w:val="004F6B" w:themeColor="text2"/>
    </w:rPr>
  </w:style>
  <w:style w:type="character" w:customStyle="1" w:styleId="QuoteChar">
    <w:name w:val="Quote Char"/>
    <w:basedOn w:val="DefaultParagraphFont"/>
    <w:link w:val="Quote"/>
    <w:uiPriority w:val="29"/>
    <w:rsid w:val="002F36C6"/>
    <w:rPr>
      <w:rFonts w:ascii="Poppins" w:hAnsi="Poppins"/>
      <w:iCs/>
      <w:color w:val="004F6B" w:themeColor="text2"/>
      <w:sz w:val="24"/>
    </w:rPr>
  </w:style>
  <w:style w:type="paragraph" w:styleId="ListParagraph">
    <w:name w:val="List Paragraph"/>
    <w:basedOn w:val="Normal"/>
    <w:uiPriority w:val="1"/>
    <w:qFormat/>
    <w:rsid w:val="00D7162A"/>
    <w:pPr>
      <w:spacing w:line="259" w:lineRule="auto"/>
      <w:ind w:left="720"/>
      <w:contextualSpacing/>
    </w:pPr>
  </w:style>
  <w:style w:type="character" w:styleId="CommentReference">
    <w:name w:val="annotation reference"/>
    <w:basedOn w:val="DefaultParagraphFont"/>
    <w:uiPriority w:val="99"/>
    <w:semiHidden/>
    <w:unhideWhenUsed/>
    <w:rsid w:val="00E773E5"/>
    <w:rPr>
      <w:sz w:val="16"/>
      <w:szCs w:val="16"/>
    </w:rPr>
  </w:style>
  <w:style w:type="paragraph" w:styleId="CommentText">
    <w:name w:val="annotation text"/>
    <w:basedOn w:val="Normal"/>
    <w:link w:val="CommentTextChar"/>
    <w:uiPriority w:val="99"/>
    <w:unhideWhenUsed/>
    <w:rsid w:val="00E773E5"/>
    <w:rPr>
      <w:sz w:val="20"/>
      <w:szCs w:val="20"/>
    </w:rPr>
  </w:style>
  <w:style w:type="character" w:customStyle="1" w:styleId="CommentTextChar">
    <w:name w:val="Comment Text Char"/>
    <w:basedOn w:val="DefaultParagraphFont"/>
    <w:link w:val="CommentText"/>
    <w:uiPriority w:val="99"/>
    <w:rsid w:val="00E773E5"/>
    <w:rPr>
      <w:rFonts w:ascii="Poppins" w:hAnsi="Poppins"/>
      <w:sz w:val="20"/>
      <w:szCs w:val="20"/>
    </w:rPr>
  </w:style>
  <w:style w:type="paragraph" w:styleId="CommentSubject">
    <w:name w:val="annotation subject"/>
    <w:basedOn w:val="CommentText"/>
    <w:next w:val="CommentText"/>
    <w:link w:val="CommentSubjectChar"/>
    <w:uiPriority w:val="99"/>
    <w:semiHidden/>
    <w:unhideWhenUsed/>
    <w:rsid w:val="00E773E5"/>
    <w:rPr>
      <w:b/>
      <w:bCs/>
    </w:rPr>
  </w:style>
  <w:style w:type="character" w:customStyle="1" w:styleId="CommentSubjectChar">
    <w:name w:val="Comment Subject Char"/>
    <w:basedOn w:val="CommentTextChar"/>
    <w:link w:val="CommentSubject"/>
    <w:uiPriority w:val="99"/>
    <w:semiHidden/>
    <w:rsid w:val="00E773E5"/>
    <w:rPr>
      <w:rFonts w:ascii="Poppins" w:hAnsi="Poppins"/>
      <w:b/>
      <w:bCs/>
      <w:sz w:val="20"/>
      <w:szCs w:val="20"/>
    </w:rPr>
  </w:style>
  <w:style w:type="paragraph" w:styleId="TOCHeading">
    <w:name w:val="TOC Heading"/>
    <w:basedOn w:val="Heading1"/>
    <w:next w:val="Normal"/>
    <w:uiPriority w:val="39"/>
    <w:unhideWhenUsed/>
    <w:qFormat/>
    <w:rsid w:val="00853E0C"/>
    <w:pPr>
      <w:spacing w:line="259" w:lineRule="auto"/>
      <w:outlineLvl w:val="9"/>
    </w:pPr>
    <w:rPr>
      <w:lang w:val="en-US"/>
    </w:rPr>
  </w:style>
  <w:style w:type="paragraph" w:styleId="TOC1">
    <w:name w:val="toc 1"/>
    <w:basedOn w:val="Normal"/>
    <w:next w:val="Normal"/>
    <w:autoRedefine/>
    <w:uiPriority w:val="39"/>
    <w:unhideWhenUsed/>
    <w:rsid w:val="00C5565F"/>
    <w:pPr>
      <w:spacing w:after="100"/>
    </w:pPr>
    <w:rPr>
      <w:color w:val="004F6B" w:themeColor="text2"/>
    </w:rPr>
  </w:style>
  <w:style w:type="paragraph" w:styleId="TOC2">
    <w:name w:val="toc 2"/>
    <w:basedOn w:val="Normal"/>
    <w:next w:val="Normal"/>
    <w:autoRedefine/>
    <w:uiPriority w:val="39"/>
    <w:unhideWhenUsed/>
    <w:rsid w:val="009B3FCE"/>
    <w:pPr>
      <w:spacing w:after="100"/>
      <w:ind w:left="220"/>
    </w:pPr>
  </w:style>
  <w:style w:type="character" w:styleId="Hyperlink">
    <w:name w:val="Hyperlink"/>
    <w:basedOn w:val="DefaultParagraphFont"/>
    <w:uiPriority w:val="99"/>
    <w:unhideWhenUsed/>
    <w:qFormat/>
    <w:rsid w:val="009B3FCE"/>
    <w:rPr>
      <w:color w:val="A81563" w:themeColor="hyperlink"/>
      <w:u w:val="single"/>
    </w:rPr>
  </w:style>
  <w:style w:type="character" w:customStyle="1" w:styleId="Heading3Char">
    <w:name w:val="Heading 3 Char"/>
    <w:basedOn w:val="DefaultParagraphFont"/>
    <w:link w:val="Heading3"/>
    <w:uiPriority w:val="9"/>
    <w:rsid w:val="00E101FC"/>
    <w:rPr>
      <w:rFonts w:ascii="Poppins" w:eastAsiaTheme="majorEastAsia" w:hAnsi="Poppins" w:cstheme="majorBidi"/>
      <w:b/>
      <w:color w:val="004F6B" w:themeColor="text2"/>
      <w:sz w:val="28"/>
      <w:szCs w:val="24"/>
    </w:rPr>
  </w:style>
  <w:style w:type="paragraph" w:styleId="TOC3">
    <w:name w:val="toc 3"/>
    <w:basedOn w:val="Normal"/>
    <w:next w:val="Normal"/>
    <w:autoRedefine/>
    <w:uiPriority w:val="39"/>
    <w:unhideWhenUsed/>
    <w:rsid w:val="00292CD9"/>
    <w:pPr>
      <w:spacing w:after="100"/>
      <w:ind w:left="440"/>
    </w:pPr>
  </w:style>
  <w:style w:type="paragraph" w:customStyle="1" w:styleId="Default">
    <w:name w:val="Default"/>
    <w:rsid w:val="00FE2DFB"/>
    <w:pPr>
      <w:autoSpaceDE w:val="0"/>
      <w:autoSpaceDN w:val="0"/>
      <w:adjustRightInd w:val="0"/>
      <w:spacing w:after="0" w:line="240" w:lineRule="auto"/>
    </w:pPr>
    <w:rPr>
      <w:rFonts w:ascii="Poppins" w:hAnsi="Poppins" w:cs="Poppins"/>
      <w:color w:val="000000"/>
      <w:sz w:val="24"/>
      <w:szCs w:val="24"/>
    </w:rPr>
  </w:style>
  <w:style w:type="character" w:styleId="UnresolvedMention">
    <w:name w:val="Unresolved Mention"/>
    <w:basedOn w:val="DefaultParagraphFont"/>
    <w:uiPriority w:val="99"/>
    <w:semiHidden/>
    <w:unhideWhenUsed/>
    <w:rsid w:val="00DE2B8B"/>
    <w:rPr>
      <w:color w:val="605E5C"/>
      <w:shd w:val="clear" w:color="auto" w:fill="E1DFDD"/>
    </w:rPr>
  </w:style>
  <w:style w:type="paragraph" w:styleId="Subtitle">
    <w:name w:val="Subtitle"/>
    <w:basedOn w:val="Normal"/>
    <w:next w:val="Normal"/>
    <w:link w:val="SubtitleChar"/>
    <w:uiPriority w:val="11"/>
    <w:qFormat/>
    <w:rsid w:val="00644A68"/>
    <w:pPr>
      <w:numPr>
        <w:ilvl w:val="1"/>
      </w:numPr>
      <w:jc w:val="center"/>
    </w:pPr>
    <w:rPr>
      <w:rFonts w:eastAsiaTheme="minorEastAsia"/>
      <w:b/>
      <w:color w:val="004F6B" w:themeColor="text2"/>
      <w:sz w:val="28"/>
    </w:rPr>
  </w:style>
  <w:style w:type="character" w:customStyle="1" w:styleId="SubtitleChar">
    <w:name w:val="Subtitle Char"/>
    <w:basedOn w:val="DefaultParagraphFont"/>
    <w:link w:val="Subtitle"/>
    <w:uiPriority w:val="11"/>
    <w:rsid w:val="00644A68"/>
    <w:rPr>
      <w:rFonts w:ascii="Poppins" w:eastAsiaTheme="minorEastAsia" w:hAnsi="Poppins"/>
      <w:b/>
      <w:color w:val="004F6B" w:themeColor="text2"/>
      <w:sz w:val="28"/>
    </w:rPr>
  </w:style>
  <w:style w:type="paragraph" w:customStyle="1" w:styleId="Attribution">
    <w:name w:val="Attribution"/>
    <w:basedOn w:val="Quote"/>
    <w:link w:val="AttributionChar"/>
    <w:qFormat/>
    <w:rsid w:val="00CC6A2D"/>
    <w:rPr>
      <w:b/>
      <w:color w:val="auto"/>
    </w:rPr>
  </w:style>
  <w:style w:type="character" w:customStyle="1" w:styleId="Heading4Char">
    <w:name w:val="Heading 4 Char"/>
    <w:basedOn w:val="DefaultParagraphFont"/>
    <w:link w:val="Heading4"/>
    <w:uiPriority w:val="9"/>
    <w:semiHidden/>
    <w:rsid w:val="00E101FC"/>
    <w:rPr>
      <w:rFonts w:ascii="Poppins" w:eastAsiaTheme="majorEastAsia" w:hAnsi="Poppins" w:cstheme="majorBidi"/>
      <w:b/>
      <w:iCs/>
      <w:color w:val="004F6B" w:themeColor="text2"/>
      <w:sz w:val="24"/>
    </w:rPr>
  </w:style>
  <w:style w:type="character" w:customStyle="1" w:styleId="AttributionChar">
    <w:name w:val="Attribution Char"/>
    <w:basedOn w:val="QuoteChar"/>
    <w:link w:val="Attribution"/>
    <w:rsid w:val="00CC6A2D"/>
    <w:rPr>
      <w:rFonts w:ascii="Poppins" w:hAnsi="Poppins"/>
      <w:b/>
      <w:iCs/>
      <w:color w:val="004F6B" w:themeColor="text2"/>
      <w:sz w:val="24"/>
    </w:rPr>
  </w:style>
  <w:style w:type="paragraph" w:styleId="IntenseQuote">
    <w:name w:val="Intense Quote"/>
    <w:basedOn w:val="Normal"/>
    <w:next w:val="Normal"/>
    <w:link w:val="IntenseQuoteChar"/>
    <w:uiPriority w:val="30"/>
    <w:qFormat/>
    <w:rsid w:val="00D7162A"/>
    <w:pPr>
      <w:pBdr>
        <w:top w:val="single" w:sz="4" w:space="10" w:color="004F6B" w:themeColor="accent1"/>
        <w:bottom w:val="single" w:sz="4" w:space="10" w:color="004F6B" w:themeColor="accent1"/>
      </w:pBdr>
      <w:spacing w:before="360" w:after="360"/>
      <w:ind w:left="864" w:right="864"/>
    </w:pPr>
    <w:rPr>
      <w:iCs/>
      <w:color w:val="004F6B" w:themeColor="text2"/>
    </w:rPr>
  </w:style>
  <w:style w:type="character" w:customStyle="1" w:styleId="IntenseQuoteChar">
    <w:name w:val="Intense Quote Char"/>
    <w:basedOn w:val="DefaultParagraphFont"/>
    <w:link w:val="IntenseQuote"/>
    <w:uiPriority w:val="30"/>
    <w:rsid w:val="00D7162A"/>
    <w:rPr>
      <w:rFonts w:ascii="Poppins" w:hAnsi="Poppins"/>
      <w:iCs/>
      <w:color w:val="004F6B" w:themeColor="text2"/>
      <w:sz w:val="24"/>
    </w:rPr>
  </w:style>
  <w:style w:type="paragraph" w:styleId="ListBullet">
    <w:name w:val="List Bullet"/>
    <w:basedOn w:val="Normal"/>
    <w:uiPriority w:val="99"/>
    <w:unhideWhenUsed/>
    <w:qFormat/>
    <w:rsid w:val="00D7162A"/>
    <w:pPr>
      <w:numPr>
        <w:numId w:val="3"/>
      </w:numPr>
      <w:contextualSpacing/>
    </w:pPr>
  </w:style>
  <w:style w:type="paragraph" w:customStyle="1" w:styleId="ListBullet-pink">
    <w:name w:val="List Bullet - pink"/>
    <w:basedOn w:val="Attribution"/>
    <w:link w:val="ListBullet-pinkChar"/>
    <w:qFormat/>
    <w:rsid w:val="007B4E49"/>
    <w:pPr>
      <w:numPr>
        <w:numId w:val="5"/>
      </w:numPr>
    </w:pPr>
    <w:rPr>
      <w:b w:val="0"/>
      <w:lang w:val="en-US"/>
    </w:rPr>
  </w:style>
  <w:style w:type="character" w:customStyle="1" w:styleId="ListBullet-pinkChar">
    <w:name w:val="List Bullet - pink Char"/>
    <w:basedOn w:val="AttributionChar"/>
    <w:link w:val="ListBullet-pink"/>
    <w:rsid w:val="007B4E49"/>
    <w:rPr>
      <w:rFonts w:ascii="Poppins" w:hAnsi="Poppins"/>
      <w:b w:val="0"/>
      <w:iCs/>
      <w:color w:val="004F6B" w:themeColor="text2"/>
      <w:sz w:val="24"/>
      <w:lang w:val="en-US"/>
    </w:rPr>
  </w:style>
  <w:style w:type="character" w:styleId="Strong">
    <w:name w:val="Strong"/>
    <w:basedOn w:val="DefaultParagraphFont"/>
    <w:uiPriority w:val="22"/>
    <w:qFormat/>
    <w:rsid w:val="00644A68"/>
    <w:rPr>
      <w:rFonts w:ascii="Poppins" w:hAnsi="Poppins"/>
      <w:b/>
      <w:bCs/>
    </w:rPr>
  </w:style>
  <w:style w:type="paragraph" w:customStyle="1" w:styleId="attribution0">
    <w:name w:val="attribution"/>
    <w:basedOn w:val="Normal"/>
    <w:link w:val="attributionChar0"/>
    <w:rsid w:val="0041440A"/>
    <w:pPr>
      <w:widowControl w:val="0"/>
      <w:autoSpaceDE w:val="0"/>
      <w:autoSpaceDN w:val="0"/>
      <w:spacing w:line="232" w:lineRule="auto"/>
      <w:ind w:left="720" w:right="16"/>
    </w:pPr>
    <w:rPr>
      <w:rFonts w:eastAsia="Poppins" w:cs="Poppins"/>
      <w:b/>
      <w:color w:val="000000" w:themeColor="text1"/>
      <w:w w:val="95"/>
      <w:sz w:val="20"/>
      <w:szCs w:val="20"/>
    </w:rPr>
  </w:style>
  <w:style w:type="character" w:customStyle="1" w:styleId="attributionChar0">
    <w:name w:val="attribution Char"/>
    <w:basedOn w:val="DefaultParagraphFont"/>
    <w:link w:val="attribution0"/>
    <w:rsid w:val="0041440A"/>
    <w:rPr>
      <w:rFonts w:ascii="Poppins" w:eastAsia="Poppins" w:hAnsi="Poppins" w:cs="Poppins"/>
      <w:b/>
      <w:color w:val="000000" w:themeColor="text1"/>
      <w:w w:val="95"/>
      <w:sz w:val="20"/>
      <w:szCs w:val="20"/>
    </w:rPr>
  </w:style>
  <w:style w:type="table" w:styleId="TableGridLight">
    <w:name w:val="Grid Table Light"/>
    <w:basedOn w:val="TableNormal"/>
    <w:uiPriority w:val="40"/>
    <w:rsid w:val="0041440A"/>
    <w:pPr>
      <w:widowControl w:val="0"/>
      <w:autoSpaceDE w:val="0"/>
      <w:autoSpaceDN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2B3B46"/>
    <w:rPr>
      <w:rFonts w:ascii="Poppins" w:hAnsi="Poppins"/>
      <w:b/>
      <w:i w:val="0"/>
      <w:iCs/>
      <w:color w:val="004F6B" w:themeColor="text2"/>
      <w:sz w:val="24"/>
    </w:rPr>
  </w:style>
  <w:style w:type="table" w:styleId="PlainTable1">
    <w:name w:val="Plain Table 1"/>
    <w:basedOn w:val="TableNormal"/>
    <w:uiPriority w:val="41"/>
    <w:rsid w:val="00810DCF"/>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2">
    <w:name w:val="Grid Table 4 Accent 2"/>
    <w:basedOn w:val="TableNormal"/>
    <w:uiPriority w:val="49"/>
    <w:rsid w:val="00810DCF"/>
    <w:pPr>
      <w:spacing w:after="0" w:line="240" w:lineRule="auto"/>
    </w:pPr>
    <w:tblPr>
      <w:tblStyleRowBandSize w:val="1"/>
      <w:tblStyleColBandSize w:val="1"/>
      <w:tblBorders>
        <w:top w:val="single" w:sz="4" w:space="0" w:color="F08BC0" w:themeColor="accent2" w:themeTint="99"/>
        <w:left w:val="single" w:sz="4" w:space="0" w:color="F08BC0" w:themeColor="accent2" w:themeTint="99"/>
        <w:bottom w:val="single" w:sz="4" w:space="0" w:color="F08BC0" w:themeColor="accent2" w:themeTint="99"/>
        <w:right w:val="single" w:sz="4" w:space="0" w:color="F08BC0" w:themeColor="accent2" w:themeTint="99"/>
        <w:insideH w:val="single" w:sz="4" w:space="0" w:color="F08BC0" w:themeColor="accent2" w:themeTint="99"/>
        <w:insideV w:val="single" w:sz="4" w:space="0" w:color="F08BC0" w:themeColor="accent2" w:themeTint="99"/>
      </w:tblBorders>
    </w:tblPr>
    <w:tblStylePr w:type="firstRow">
      <w:rPr>
        <w:b/>
        <w:bCs/>
        <w:color w:val="FFFFFF" w:themeColor="background1"/>
      </w:rPr>
      <w:tblPr/>
      <w:tcPr>
        <w:tcBorders>
          <w:top w:val="single" w:sz="4" w:space="0" w:color="E73E97" w:themeColor="accent2"/>
          <w:left w:val="single" w:sz="4" w:space="0" w:color="E73E97" w:themeColor="accent2"/>
          <w:bottom w:val="single" w:sz="4" w:space="0" w:color="E73E97" w:themeColor="accent2"/>
          <w:right w:val="single" w:sz="4" w:space="0" w:color="E73E97" w:themeColor="accent2"/>
          <w:insideH w:val="nil"/>
          <w:insideV w:val="nil"/>
        </w:tcBorders>
        <w:shd w:val="clear" w:color="auto" w:fill="E73E97" w:themeFill="accent2"/>
      </w:tcPr>
    </w:tblStylePr>
    <w:tblStylePr w:type="lastRow">
      <w:rPr>
        <w:b/>
        <w:bCs/>
      </w:rPr>
      <w:tblPr/>
      <w:tcPr>
        <w:tcBorders>
          <w:top w:val="double" w:sz="4" w:space="0" w:color="E73E97" w:themeColor="accent2"/>
        </w:tcBorders>
      </w:tcPr>
    </w:tblStylePr>
    <w:tblStylePr w:type="firstCol">
      <w:rPr>
        <w:b/>
        <w:bCs/>
      </w:rPr>
    </w:tblStylePr>
    <w:tblStylePr w:type="lastCol">
      <w:rPr>
        <w:b/>
        <w:bCs/>
      </w:rPr>
    </w:tblStylePr>
    <w:tblStylePr w:type="band1Vert">
      <w:tblPr/>
      <w:tcPr>
        <w:shd w:val="clear" w:color="auto" w:fill="FAD8EA" w:themeFill="accent2" w:themeFillTint="33"/>
      </w:tcPr>
    </w:tblStylePr>
    <w:tblStylePr w:type="band1Horz">
      <w:tblPr/>
      <w:tcPr>
        <w:shd w:val="clear" w:color="auto" w:fill="FAD8EA" w:themeFill="accent2" w:themeFillTint="33"/>
      </w:tcPr>
    </w:tblStylePr>
  </w:style>
  <w:style w:type="table" w:styleId="TableGrid">
    <w:name w:val="Table Grid"/>
    <w:basedOn w:val="TableNormal"/>
    <w:uiPriority w:val="39"/>
    <w:rsid w:val="00DE76A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80839">
      <w:bodyDiv w:val="1"/>
      <w:marLeft w:val="0"/>
      <w:marRight w:val="0"/>
      <w:marTop w:val="0"/>
      <w:marBottom w:val="0"/>
      <w:divBdr>
        <w:top w:val="none" w:sz="0" w:space="0" w:color="auto"/>
        <w:left w:val="none" w:sz="0" w:space="0" w:color="auto"/>
        <w:bottom w:val="none" w:sz="0" w:space="0" w:color="auto"/>
        <w:right w:val="none" w:sz="0" w:space="0" w:color="auto"/>
      </w:divBdr>
    </w:div>
    <w:div w:id="76363191">
      <w:bodyDiv w:val="1"/>
      <w:marLeft w:val="0"/>
      <w:marRight w:val="0"/>
      <w:marTop w:val="0"/>
      <w:marBottom w:val="0"/>
      <w:divBdr>
        <w:top w:val="none" w:sz="0" w:space="0" w:color="auto"/>
        <w:left w:val="none" w:sz="0" w:space="0" w:color="auto"/>
        <w:bottom w:val="none" w:sz="0" w:space="0" w:color="auto"/>
        <w:right w:val="none" w:sz="0" w:space="0" w:color="auto"/>
      </w:divBdr>
    </w:div>
    <w:div w:id="216556166">
      <w:bodyDiv w:val="1"/>
      <w:marLeft w:val="0"/>
      <w:marRight w:val="0"/>
      <w:marTop w:val="0"/>
      <w:marBottom w:val="0"/>
      <w:divBdr>
        <w:top w:val="none" w:sz="0" w:space="0" w:color="auto"/>
        <w:left w:val="none" w:sz="0" w:space="0" w:color="auto"/>
        <w:bottom w:val="none" w:sz="0" w:space="0" w:color="auto"/>
        <w:right w:val="none" w:sz="0" w:space="0" w:color="auto"/>
      </w:divBdr>
    </w:div>
    <w:div w:id="583995432">
      <w:bodyDiv w:val="1"/>
      <w:marLeft w:val="0"/>
      <w:marRight w:val="0"/>
      <w:marTop w:val="0"/>
      <w:marBottom w:val="0"/>
      <w:divBdr>
        <w:top w:val="none" w:sz="0" w:space="0" w:color="auto"/>
        <w:left w:val="none" w:sz="0" w:space="0" w:color="auto"/>
        <w:bottom w:val="none" w:sz="0" w:space="0" w:color="auto"/>
        <w:right w:val="none" w:sz="0" w:space="0" w:color="auto"/>
      </w:divBdr>
    </w:div>
    <w:div w:id="594628750">
      <w:bodyDiv w:val="1"/>
      <w:marLeft w:val="0"/>
      <w:marRight w:val="0"/>
      <w:marTop w:val="0"/>
      <w:marBottom w:val="0"/>
      <w:divBdr>
        <w:top w:val="none" w:sz="0" w:space="0" w:color="auto"/>
        <w:left w:val="none" w:sz="0" w:space="0" w:color="auto"/>
        <w:bottom w:val="none" w:sz="0" w:space="0" w:color="auto"/>
        <w:right w:val="none" w:sz="0" w:space="0" w:color="auto"/>
      </w:divBdr>
    </w:div>
    <w:div w:id="750010896">
      <w:bodyDiv w:val="1"/>
      <w:marLeft w:val="0"/>
      <w:marRight w:val="0"/>
      <w:marTop w:val="0"/>
      <w:marBottom w:val="0"/>
      <w:divBdr>
        <w:top w:val="none" w:sz="0" w:space="0" w:color="auto"/>
        <w:left w:val="none" w:sz="0" w:space="0" w:color="auto"/>
        <w:bottom w:val="none" w:sz="0" w:space="0" w:color="auto"/>
        <w:right w:val="none" w:sz="0" w:space="0" w:color="auto"/>
      </w:divBdr>
    </w:div>
    <w:div w:id="836380348">
      <w:bodyDiv w:val="1"/>
      <w:marLeft w:val="0"/>
      <w:marRight w:val="0"/>
      <w:marTop w:val="0"/>
      <w:marBottom w:val="0"/>
      <w:divBdr>
        <w:top w:val="none" w:sz="0" w:space="0" w:color="auto"/>
        <w:left w:val="none" w:sz="0" w:space="0" w:color="auto"/>
        <w:bottom w:val="none" w:sz="0" w:space="0" w:color="auto"/>
        <w:right w:val="none" w:sz="0" w:space="0" w:color="auto"/>
      </w:divBdr>
    </w:div>
    <w:div w:id="1190684130">
      <w:bodyDiv w:val="1"/>
      <w:marLeft w:val="0"/>
      <w:marRight w:val="0"/>
      <w:marTop w:val="0"/>
      <w:marBottom w:val="0"/>
      <w:divBdr>
        <w:top w:val="none" w:sz="0" w:space="0" w:color="auto"/>
        <w:left w:val="none" w:sz="0" w:space="0" w:color="auto"/>
        <w:bottom w:val="none" w:sz="0" w:space="0" w:color="auto"/>
        <w:right w:val="none" w:sz="0" w:space="0" w:color="auto"/>
      </w:divBdr>
    </w:div>
    <w:div w:id="1218275574">
      <w:bodyDiv w:val="1"/>
      <w:marLeft w:val="0"/>
      <w:marRight w:val="0"/>
      <w:marTop w:val="0"/>
      <w:marBottom w:val="0"/>
      <w:divBdr>
        <w:top w:val="none" w:sz="0" w:space="0" w:color="auto"/>
        <w:left w:val="none" w:sz="0" w:space="0" w:color="auto"/>
        <w:bottom w:val="none" w:sz="0" w:space="0" w:color="auto"/>
        <w:right w:val="none" w:sz="0" w:space="0" w:color="auto"/>
      </w:divBdr>
    </w:div>
    <w:div w:id="1265460722">
      <w:bodyDiv w:val="1"/>
      <w:marLeft w:val="0"/>
      <w:marRight w:val="0"/>
      <w:marTop w:val="0"/>
      <w:marBottom w:val="0"/>
      <w:divBdr>
        <w:top w:val="none" w:sz="0" w:space="0" w:color="auto"/>
        <w:left w:val="none" w:sz="0" w:space="0" w:color="auto"/>
        <w:bottom w:val="none" w:sz="0" w:space="0" w:color="auto"/>
        <w:right w:val="none" w:sz="0" w:space="0" w:color="auto"/>
      </w:divBdr>
    </w:div>
    <w:div w:id="1338115349">
      <w:bodyDiv w:val="1"/>
      <w:marLeft w:val="0"/>
      <w:marRight w:val="0"/>
      <w:marTop w:val="0"/>
      <w:marBottom w:val="0"/>
      <w:divBdr>
        <w:top w:val="none" w:sz="0" w:space="0" w:color="auto"/>
        <w:left w:val="none" w:sz="0" w:space="0" w:color="auto"/>
        <w:bottom w:val="none" w:sz="0" w:space="0" w:color="auto"/>
        <w:right w:val="none" w:sz="0" w:space="0" w:color="auto"/>
      </w:divBdr>
    </w:div>
    <w:div w:id="188358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y7jVu38Twn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yRushworth\Healthwatch%20Surrey\Team%20-%20Documents\Communications\Templates\Document%20template%20-%20Healthwatch%20Surrey%20-%20April%202024.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F6B"/>
      </a:dk2>
      <a:lt2>
        <a:srgbClr val="FFFFFF"/>
      </a:lt2>
      <a:accent1>
        <a:srgbClr val="004F6B"/>
      </a:accent1>
      <a:accent2>
        <a:srgbClr val="E73E97"/>
      </a:accent2>
      <a:accent3>
        <a:srgbClr val="96DF46"/>
      </a:accent3>
      <a:accent4>
        <a:srgbClr val="F9B93E"/>
      </a:accent4>
      <a:accent5>
        <a:srgbClr val="00B38C"/>
      </a:accent5>
      <a:accent6>
        <a:srgbClr val="7FCBEB"/>
      </a:accent6>
      <a:hlink>
        <a:srgbClr val="A81563"/>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450A791186984A8AA0B604D977D0EE" ma:contentTypeVersion="18" ma:contentTypeDescription="Create a new document." ma:contentTypeScope="" ma:versionID="7fdda4864e277edfa1d7a12a269c5fde">
  <xsd:schema xmlns:xsd="http://www.w3.org/2001/XMLSchema" xmlns:xs="http://www.w3.org/2001/XMLSchema" xmlns:p="http://schemas.microsoft.com/office/2006/metadata/properties" xmlns:ns2="f199288b-e4f6-45fe-899d-9d747fc98e04" xmlns:ns3="963d4958-b3d8-4169-a995-8865d8aa179e" targetNamespace="http://schemas.microsoft.com/office/2006/metadata/properties" ma:root="true" ma:fieldsID="277a8c8b057b740d177a6a049fe7aa79" ns2:_="" ns3:_="">
    <xsd:import namespace="f199288b-e4f6-45fe-899d-9d747fc98e04"/>
    <xsd:import namespace="963d4958-b3d8-4169-a995-8865d8aa17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9288b-e4f6-45fe-899d-9d747fc98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6d622-e7df-453c-acb7-89b942b016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3d4958-b3d8-4169-a995-8865d8aa17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f94c42-c77f-41f1-8122-61127f3b7caa}" ma:internalName="TaxCatchAll" ma:showField="CatchAllData" ma:web="963d4958-b3d8-4169-a995-8865d8aa17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63d4958-b3d8-4169-a995-8865d8aa179e" xsi:nil="true"/>
    <lcf76f155ced4ddcb4097134ff3c332f xmlns="f199288b-e4f6-45fe-899d-9d747fc98e04">
      <Terms xmlns="http://schemas.microsoft.com/office/infopath/2007/PartnerControls"/>
    </lcf76f155ced4ddcb4097134ff3c332f>
    <SharedWithUsers xmlns="963d4958-b3d8-4169-a995-8865d8aa179e">
      <UserInfo>
        <DisplayName>Vicky Rushworth</DisplayName>
        <AccountId>760</AccountId>
        <AccountType/>
      </UserInfo>
      <UserInfo>
        <DisplayName>Samantha Botsford</DisplayName>
        <AccountId>19</AccountId>
        <AccountType/>
      </UserInfo>
    </SharedWithUsers>
  </documentManagement>
</p:properties>
</file>

<file path=customXml/itemProps1.xml><?xml version="1.0" encoding="utf-8"?>
<ds:datastoreItem xmlns:ds="http://schemas.openxmlformats.org/officeDocument/2006/customXml" ds:itemID="{6092C27F-0F2D-4B54-B0C2-BFC0FCE8B9FE}">
  <ds:schemaRefs>
    <ds:schemaRef ds:uri="http://schemas.openxmlformats.org/officeDocument/2006/bibliography"/>
  </ds:schemaRefs>
</ds:datastoreItem>
</file>

<file path=customXml/itemProps2.xml><?xml version="1.0" encoding="utf-8"?>
<ds:datastoreItem xmlns:ds="http://schemas.openxmlformats.org/officeDocument/2006/customXml" ds:itemID="{A097A746-8368-442B-BCA6-638A6570D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9288b-e4f6-45fe-899d-9d747fc98e04"/>
    <ds:schemaRef ds:uri="963d4958-b3d8-4169-a995-8865d8aa1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9A2CEC-5F0B-48FE-865B-F99EBDD9FD14}">
  <ds:schemaRefs>
    <ds:schemaRef ds:uri="http://schemas.microsoft.com/sharepoint/v3/contenttype/forms"/>
  </ds:schemaRefs>
</ds:datastoreItem>
</file>

<file path=customXml/itemProps4.xml><?xml version="1.0" encoding="utf-8"?>
<ds:datastoreItem xmlns:ds="http://schemas.openxmlformats.org/officeDocument/2006/customXml" ds:itemID="{4B765DF1-CD0E-4C84-84B6-DB92383D1CD4}">
  <ds:schemaRefs>
    <ds:schemaRef ds:uri="http://schemas.microsoft.com/office/2006/metadata/properties"/>
    <ds:schemaRef ds:uri="http://schemas.microsoft.com/office/infopath/2007/PartnerControls"/>
    <ds:schemaRef ds:uri="963d4958-b3d8-4169-a995-8865d8aa179e"/>
    <ds:schemaRef ds:uri="f199288b-e4f6-45fe-899d-9d747fc98e04"/>
  </ds:schemaRefs>
</ds:datastoreItem>
</file>

<file path=docProps/app.xml><?xml version="1.0" encoding="utf-8"?>
<Properties xmlns="http://schemas.openxmlformats.org/officeDocument/2006/extended-properties" xmlns:vt="http://schemas.openxmlformats.org/officeDocument/2006/docPropsVTypes">
  <Template>Document template - Healthwatch Surrey - April 2024</Template>
  <TotalTime>25</TotalTime>
  <Pages>6</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Rushworth</dc:creator>
  <cp:keywords/>
  <dc:description/>
  <cp:lastModifiedBy>Vicky Rushworth</cp:lastModifiedBy>
  <cp:revision>6</cp:revision>
  <cp:lastPrinted>2024-06-06T08:29:00Z</cp:lastPrinted>
  <dcterms:created xsi:type="dcterms:W3CDTF">2024-04-16T14:28:00Z</dcterms:created>
  <dcterms:modified xsi:type="dcterms:W3CDTF">2024-06-06T08:32:00Z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0x01010092450A791186984A8AA0B604D977D0EE</vt:lpwstr>
  </property>
  <property fmtid="{D5CDD505-2E9C-101B-9397-08002B2CF9AE}" pid="3" name="MediaServiceImageTags">
    <vt:lpwstr/>
  </property>
</Properties>
</file>